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CC08" w14:textId="0F90A6CF" w:rsidR="00D934AC" w:rsidRDefault="00055840" w:rsidP="005557D5">
      <w:pPr>
        <w:spacing w:line="360" w:lineRule="auto"/>
        <w:rPr>
          <w:rFonts w:ascii="Verdana" w:hAnsi="Verdana" w:cs="Arial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055840">
        <w:rPr>
          <w:rFonts w:ascii="Verdana" w:hAnsi="Verdana" w:cs="Arial"/>
          <w:b/>
          <w:noProof/>
          <w:sz w:val="24"/>
          <w:szCs w:val="24"/>
          <w:u w:val="single"/>
        </w:rPr>
        <w:drawing>
          <wp:inline distT="0" distB="0" distL="0" distR="0" wp14:anchorId="69463D38" wp14:editId="7D7C3B28">
            <wp:extent cx="746501" cy="1272746"/>
            <wp:effectExtent l="0" t="0" r="0" b="3810"/>
            <wp:docPr id="4" name="Imagen 4" descr="C:\Users\HP\Desktop\LOGO MUNICIP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LOGO MUNICIPAL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701" cy="13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2D65" w14:textId="303F99C2" w:rsidR="004E2530" w:rsidRPr="003D6E77" w:rsidRDefault="004E2530" w:rsidP="00D934AC">
      <w:pPr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  <w:lang w:val="es-CL"/>
        </w:rPr>
      </w:pPr>
      <w:r w:rsidRPr="003D6E77">
        <w:rPr>
          <w:rFonts w:ascii="Verdana" w:hAnsi="Verdana" w:cs="Arial"/>
          <w:b/>
          <w:sz w:val="24"/>
          <w:szCs w:val="24"/>
          <w:u w:val="single"/>
          <w:lang w:val="es-CL"/>
        </w:rPr>
        <w:t>Llamado a Concur</w:t>
      </w:r>
      <w:r w:rsidR="00E1642F">
        <w:rPr>
          <w:rFonts w:ascii="Verdana" w:hAnsi="Verdana" w:cs="Arial"/>
          <w:b/>
          <w:sz w:val="24"/>
          <w:szCs w:val="24"/>
          <w:u w:val="single"/>
          <w:lang w:val="es-CL"/>
        </w:rPr>
        <w:t>so</w:t>
      </w:r>
      <w:r w:rsidR="001E41DF">
        <w:rPr>
          <w:rFonts w:ascii="Verdana" w:hAnsi="Verdana" w:cs="Arial"/>
          <w:b/>
          <w:sz w:val="24"/>
          <w:szCs w:val="24"/>
          <w:u w:val="single"/>
          <w:lang w:val="es-CL"/>
        </w:rPr>
        <w:t xml:space="preserve"> Publico</w:t>
      </w:r>
    </w:p>
    <w:p w14:paraId="49F2310A" w14:textId="77777777" w:rsidR="004E2530" w:rsidRPr="00A837E9" w:rsidRDefault="004E2530" w:rsidP="00CC1919">
      <w:pPr>
        <w:spacing w:line="360" w:lineRule="auto"/>
        <w:ind w:left="360" w:firstLine="348"/>
        <w:jc w:val="center"/>
        <w:rPr>
          <w:rFonts w:ascii="Verdana" w:hAnsi="Verdana" w:cs="Arial"/>
          <w:b/>
          <w:sz w:val="16"/>
          <w:szCs w:val="16"/>
          <w:u w:val="single"/>
          <w:lang w:val="es-CL"/>
        </w:rPr>
      </w:pPr>
    </w:p>
    <w:p w14:paraId="6B50330F" w14:textId="77777777" w:rsidR="00C5233F" w:rsidRPr="00A837E9" w:rsidRDefault="00C5233F" w:rsidP="00CC1919">
      <w:pPr>
        <w:spacing w:line="360" w:lineRule="auto"/>
        <w:ind w:left="360" w:firstLine="348"/>
        <w:jc w:val="center"/>
        <w:rPr>
          <w:rFonts w:ascii="Verdana" w:hAnsi="Verdana" w:cs="Arial"/>
          <w:b/>
          <w:sz w:val="16"/>
          <w:szCs w:val="16"/>
          <w:u w:val="single"/>
          <w:lang w:val="es-CL"/>
        </w:rPr>
      </w:pPr>
    </w:p>
    <w:p w14:paraId="7EC3ABE6" w14:textId="4933EACE" w:rsidR="004E2530" w:rsidRDefault="00E43C53" w:rsidP="00CC1919">
      <w:pPr>
        <w:spacing w:line="360" w:lineRule="auto"/>
        <w:ind w:left="360" w:firstLine="348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 xml:space="preserve">La </w:t>
      </w:r>
      <w:r w:rsidR="00E1642F">
        <w:rPr>
          <w:rFonts w:ascii="Verdana" w:hAnsi="Verdana"/>
          <w:lang w:val="es-CL"/>
        </w:rPr>
        <w:t>Ilustre Municipalidad de Porvenir</w:t>
      </w:r>
      <w:r w:rsidR="00D93132">
        <w:rPr>
          <w:rFonts w:ascii="Verdana" w:hAnsi="Verdana"/>
          <w:lang w:val="es-CL"/>
        </w:rPr>
        <w:t>,</w:t>
      </w:r>
      <w:r w:rsidR="004E2530" w:rsidRPr="00E43C53">
        <w:rPr>
          <w:rFonts w:ascii="Verdana" w:hAnsi="Verdana"/>
          <w:lang w:val="es-CL"/>
        </w:rPr>
        <w:t xml:space="preserve"> llama a </w:t>
      </w:r>
      <w:r w:rsidR="00C3356E">
        <w:rPr>
          <w:rFonts w:ascii="Verdana" w:hAnsi="Verdana"/>
          <w:lang w:val="es-CL"/>
        </w:rPr>
        <w:t>Concurso</w:t>
      </w:r>
      <w:r w:rsidR="004E2530" w:rsidRPr="00E43C53">
        <w:rPr>
          <w:rFonts w:ascii="Verdana" w:hAnsi="Verdana"/>
          <w:lang w:val="es-CL"/>
        </w:rPr>
        <w:t xml:space="preserve"> </w:t>
      </w:r>
      <w:r w:rsidR="00C3661F">
        <w:rPr>
          <w:rFonts w:ascii="Verdana" w:hAnsi="Verdana"/>
          <w:lang w:val="es-CL"/>
        </w:rPr>
        <w:t xml:space="preserve">(servicio a honorarios) </w:t>
      </w:r>
      <w:r w:rsidR="004E2530" w:rsidRPr="00E43C53">
        <w:rPr>
          <w:rFonts w:ascii="Verdana" w:hAnsi="Verdana"/>
          <w:lang w:val="es-CL"/>
        </w:rPr>
        <w:t xml:space="preserve">para </w:t>
      </w:r>
      <w:r w:rsidR="00E1642F">
        <w:rPr>
          <w:rFonts w:ascii="Verdana" w:hAnsi="Verdana"/>
          <w:lang w:val="es-CL"/>
        </w:rPr>
        <w:t>el</w:t>
      </w:r>
      <w:r w:rsidR="007E2390">
        <w:rPr>
          <w:rFonts w:ascii="Verdana" w:hAnsi="Verdana"/>
          <w:lang w:val="es-CL"/>
        </w:rPr>
        <w:t xml:space="preserve"> </w:t>
      </w:r>
      <w:r w:rsidR="004E2530" w:rsidRPr="00E43C53">
        <w:rPr>
          <w:rFonts w:ascii="Verdana" w:hAnsi="Verdana"/>
          <w:lang w:val="es-CL"/>
        </w:rPr>
        <w:t xml:space="preserve">cargo de </w:t>
      </w:r>
      <w:r w:rsidR="001C0B70" w:rsidRPr="00E43C53">
        <w:rPr>
          <w:rFonts w:ascii="Verdana" w:hAnsi="Verdana"/>
          <w:b/>
          <w:lang w:val="es-CL"/>
        </w:rPr>
        <w:t>A</w:t>
      </w:r>
      <w:r w:rsidR="001C0B70">
        <w:rPr>
          <w:rFonts w:ascii="Verdana" w:hAnsi="Verdana"/>
          <w:b/>
          <w:lang w:val="es-CL"/>
        </w:rPr>
        <w:t>POYO FAMILIAR INTEGRAL PARA EL PRO</w:t>
      </w:r>
      <w:r w:rsidR="001C0B70" w:rsidRPr="00E43C53">
        <w:rPr>
          <w:rFonts w:ascii="Verdana" w:hAnsi="Verdana"/>
          <w:b/>
          <w:lang w:val="es-CL"/>
        </w:rPr>
        <w:t>GRAMA FAMILIA</w:t>
      </w:r>
      <w:r w:rsidR="001C0B70">
        <w:rPr>
          <w:rFonts w:ascii="Verdana" w:hAnsi="Verdana"/>
          <w:b/>
          <w:lang w:val="es-CL"/>
        </w:rPr>
        <w:t>S DEL SUBSISTEMA DE SEGURIDADES Y OPORTUNIDADES</w:t>
      </w:r>
      <w:r w:rsidR="00055927" w:rsidRPr="00E43C53">
        <w:rPr>
          <w:rFonts w:ascii="Verdana" w:hAnsi="Verdana"/>
          <w:b/>
          <w:lang w:val="es-CL"/>
        </w:rPr>
        <w:t>,</w:t>
      </w:r>
      <w:r w:rsidR="0024145F">
        <w:rPr>
          <w:rFonts w:ascii="Verdana" w:hAnsi="Verdana"/>
          <w:b/>
          <w:lang w:val="es-CL"/>
        </w:rPr>
        <w:t xml:space="preserve"> </w:t>
      </w:r>
      <w:r w:rsidR="0024145F" w:rsidRPr="0024145F">
        <w:rPr>
          <w:rFonts w:ascii="Verdana" w:hAnsi="Verdana"/>
          <w:lang w:val="es-CL"/>
        </w:rPr>
        <w:t>a</w:t>
      </w:r>
      <w:r w:rsidR="0024145F">
        <w:rPr>
          <w:rFonts w:ascii="Verdana" w:hAnsi="Verdana"/>
          <w:b/>
          <w:lang w:val="es-CL"/>
        </w:rPr>
        <w:t xml:space="preserve"> </w:t>
      </w:r>
      <w:r w:rsidR="00E1642F">
        <w:rPr>
          <w:rFonts w:ascii="Verdana" w:hAnsi="Verdana"/>
          <w:lang w:val="es-CL"/>
        </w:rPr>
        <w:t>un</w:t>
      </w:r>
      <w:r w:rsidR="00D93132" w:rsidRPr="00D93132">
        <w:rPr>
          <w:rFonts w:ascii="Verdana" w:hAnsi="Verdana"/>
          <w:lang w:val="es-CL"/>
        </w:rPr>
        <w:t xml:space="preserve"> </w:t>
      </w:r>
      <w:r w:rsidR="00664491" w:rsidRPr="00D93132">
        <w:rPr>
          <w:rFonts w:ascii="Verdana" w:hAnsi="Verdana"/>
          <w:lang w:val="es-CL"/>
        </w:rPr>
        <w:t>profesional</w:t>
      </w:r>
      <w:r w:rsidR="00664491">
        <w:rPr>
          <w:rFonts w:ascii="Verdana" w:hAnsi="Verdana"/>
          <w:lang w:val="es-CL"/>
        </w:rPr>
        <w:t xml:space="preserve"> </w:t>
      </w:r>
      <w:r w:rsidR="00664491" w:rsidRPr="00D93132">
        <w:rPr>
          <w:rFonts w:ascii="Verdana" w:hAnsi="Verdana"/>
          <w:lang w:val="es-CL"/>
        </w:rPr>
        <w:t>jornada</w:t>
      </w:r>
      <w:r w:rsidR="00D93132" w:rsidRPr="00D93132">
        <w:rPr>
          <w:rFonts w:ascii="Verdana" w:hAnsi="Verdana"/>
          <w:lang w:val="es-CL"/>
        </w:rPr>
        <w:t xml:space="preserve"> </w:t>
      </w:r>
      <w:r w:rsidR="001C0B70" w:rsidRPr="00D93132">
        <w:rPr>
          <w:rFonts w:ascii="Verdana" w:hAnsi="Verdana"/>
          <w:lang w:val="es-CL"/>
        </w:rPr>
        <w:t xml:space="preserve">completa </w:t>
      </w:r>
      <w:r w:rsidR="001C0B70" w:rsidRPr="00E43C53">
        <w:rPr>
          <w:rFonts w:ascii="Verdana" w:hAnsi="Verdana"/>
          <w:lang w:val="es-CL"/>
        </w:rPr>
        <w:t>en</w:t>
      </w:r>
      <w:r w:rsidR="00EC6399" w:rsidRPr="00E43C53">
        <w:rPr>
          <w:rFonts w:ascii="Verdana" w:hAnsi="Verdana"/>
          <w:lang w:val="es-CL"/>
        </w:rPr>
        <w:t xml:space="preserve"> conformidad </w:t>
      </w:r>
      <w:r w:rsidR="004E2530" w:rsidRPr="00E43C53">
        <w:rPr>
          <w:rFonts w:ascii="Verdana" w:hAnsi="Verdana"/>
          <w:lang w:val="es-CL"/>
        </w:rPr>
        <w:t xml:space="preserve">a Convenio </w:t>
      </w:r>
      <w:r w:rsidR="00C02B69">
        <w:rPr>
          <w:rFonts w:ascii="Verdana" w:hAnsi="Verdana"/>
          <w:lang w:val="es-CL"/>
        </w:rPr>
        <w:t>20</w:t>
      </w:r>
      <w:r w:rsidR="003C2335">
        <w:rPr>
          <w:rFonts w:ascii="Verdana" w:hAnsi="Verdana"/>
          <w:lang w:val="es-CL"/>
        </w:rPr>
        <w:t>2</w:t>
      </w:r>
      <w:r w:rsidR="00E1642F">
        <w:rPr>
          <w:rFonts w:ascii="Verdana" w:hAnsi="Verdana"/>
          <w:lang w:val="es-CL"/>
        </w:rPr>
        <w:t>2</w:t>
      </w:r>
      <w:r w:rsidR="002C1BE8">
        <w:rPr>
          <w:rFonts w:ascii="Verdana" w:hAnsi="Verdana"/>
          <w:lang w:val="es-CL"/>
        </w:rPr>
        <w:t xml:space="preserve"> </w:t>
      </w:r>
      <w:r w:rsidR="00EC6399" w:rsidRPr="00E43C53">
        <w:rPr>
          <w:rFonts w:ascii="Verdana" w:hAnsi="Verdana"/>
          <w:lang w:val="es-CL"/>
        </w:rPr>
        <w:t xml:space="preserve">suscrito </w:t>
      </w:r>
      <w:r w:rsidR="004E2530" w:rsidRPr="00E43C53">
        <w:rPr>
          <w:rFonts w:ascii="Verdana" w:hAnsi="Verdana"/>
          <w:lang w:val="es-CL"/>
        </w:rPr>
        <w:t xml:space="preserve">con </w:t>
      </w:r>
      <w:r w:rsidR="00A837E9" w:rsidRPr="00E43C53">
        <w:rPr>
          <w:rFonts w:ascii="Verdana" w:hAnsi="Verdana"/>
          <w:lang w:val="es-CL"/>
        </w:rPr>
        <w:t>FOSIS</w:t>
      </w:r>
      <w:r w:rsidR="004E2530" w:rsidRPr="00E43C53">
        <w:rPr>
          <w:rFonts w:ascii="Verdana" w:hAnsi="Verdana"/>
          <w:lang w:val="es-CL"/>
        </w:rPr>
        <w:t xml:space="preserve">. </w:t>
      </w:r>
    </w:p>
    <w:p w14:paraId="33A694A9" w14:textId="77777777" w:rsidR="004E2530" w:rsidRPr="00E43C53" w:rsidRDefault="004E2530" w:rsidP="00CC1919">
      <w:pPr>
        <w:spacing w:line="360" w:lineRule="auto"/>
        <w:ind w:left="360" w:firstLine="348"/>
        <w:jc w:val="both"/>
        <w:rPr>
          <w:rFonts w:ascii="Verdana" w:hAnsi="Verdana"/>
          <w:lang w:val="es-CL"/>
        </w:rPr>
      </w:pPr>
      <w:r w:rsidRPr="00E43C53">
        <w:rPr>
          <w:rFonts w:ascii="Verdana" w:hAnsi="Verdana"/>
          <w:lang w:val="es-CL"/>
        </w:rPr>
        <w:t xml:space="preserve">Para postular se </w:t>
      </w:r>
      <w:r w:rsidR="00CC1919">
        <w:rPr>
          <w:rFonts w:ascii="Verdana" w:hAnsi="Verdana"/>
          <w:lang w:val="es-CL"/>
        </w:rPr>
        <w:t>solicitan</w:t>
      </w:r>
      <w:r w:rsidRPr="00E43C53">
        <w:rPr>
          <w:rFonts w:ascii="Verdana" w:hAnsi="Verdana"/>
          <w:lang w:val="es-CL"/>
        </w:rPr>
        <w:t xml:space="preserve"> los siguientes antecedentes:</w:t>
      </w:r>
    </w:p>
    <w:p w14:paraId="18A1E5D9" w14:textId="77777777" w:rsidR="004E2530" w:rsidRPr="00A837E9" w:rsidRDefault="004E2530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  <w:u w:val="single"/>
          <w:lang w:val="es-CL"/>
        </w:rPr>
        <w:t>Currículum Vitae</w:t>
      </w:r>
      <w:r w:rsidRPr="00E43C53">
        <w:rPr>
          <w:rFonts w:ascii="Verdana" w:hAnsi="Verdana"/>
          <w:lang w:val="es-CL"/>
        </w:rPr>
        <w:t xml:space="preserve"> actualizado, con los documentos de respaldo que acrediten los siguientes </w:t>
      </w:r>
      <w:r w:rsidRPr="00E43C53">
        <w:rPr>
          <w:rFonts w:ascii="Verdana" w:hAnsi="Verdana"/>
          <w:b/>
          <w:u w:val="single"/>
          <w:lang w:val="es-CL"/>
        </w:rPr>
        <w:t>requisitos</w:t>
      </w:r>
      <w:r w:rsidRPr="00A837E9">
        <w:rPr>
          <w:rFonts w:ascii="Verdana" w:hAnsi="Verdana"/>
          <w:u w:val="single"/>
          <w:lang w:val="es-CL"/>
        </w:rPr>
        <w:t>:</w:t>
      </w:r>
    </w:p>
    <w:p w14:paraId="15FB7021" w14:textId="20D0A41A" w:rsidR="00C3356E" w:rsidRPr="00C3356E" w:rsidRDefault="004E2530" w:rsidP="00C3356E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A837E9">
        <w:rPr>
          <w:rFonts w:ascii="Verdana" w:hAnsi="Verdana"/>
          <w:bCs/>
        </w:rPr>
        <w:t>Ser</w:t>
      </w:r>
      <w:r w:rsidRPr="00A837E9">
        <w:rPr>
          <w:rFonts w:ascii="Verdana" w:hAnsi="Verdana"/>
          <w:b/>
          <w:bCs/>
        </w:rPr>
        <w:t xml:space="preserve"> </w:t>
      </w:r>
      <w:r w:rsidR="00CC1919" w:rsidRPr="00CC1919">
        <w:rPr>
          <w:rFonts w:ascii="Verdana" w:hAnsi="Verdana"/>
          <w:b/>
          <w:lang w:val="es-CL"/>
        </w:rPr>
        <w:t>Profesionales</w:t>
      </w:r>
      <w:r w:rsidR="0025393C">
        <w:rPr>
          <w:rFonts w:ascii="Verdana" w:hAnsi="Verdana"/>
          <w:b/>
          <w:lang w:val="es-CL"/>
        </w:rPr>
        <w:t xml:space="preserve"> </w:t>
      </w:r>
      <w:r w:rsidR="00DF2F33">
        <w:rPr>
          <w:rStyle w:val="normaltextrun"/>
          <w:rFonts w:ascii="Verdana" w:hAnsi="Verdana"/>
          <w:color w:val="000000"/>
          <w:shd w:val="clear" w:color="auto" w:fill="FFFFFF"/>
        </w:rPr>
        <w:t>y/o técnicos, preferentemente del área de las ciencias sociales y/o administrativas, titulados en universidades, institutos profesionales, centros de formación técnica y/o establecimientos educacionales que impartan carreras técnicas. Sin embargo, en aquellas localidades en que no exista acceso a dichos profesionales o técnicos, éstas deberán ser personas calificadas para prestar los servicios requeridos</w:t>
      </w:r>
    </w:p>
    <w:p w14:paraId="6A09619A" w14:textId="77777777" w:rsidR="00CC1919" w:rsidRPr="00CC1919" w:rsidRDefault="00DC5DA9" w:rsidP="00CC1919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  <w:b/>
        </w:rPr>
        <w:t>Conocimiento</w:t>
      </w:r>
      <w:r w:rsidRPr="00CC1919">
        <w:rPr>
          <w:rFonts w:ascii="Verdana" w:hAnsi="Verdana"/>
        </w:rPr>
        <w:t>:</w:t>
      </w:r>
    </w:p>
    <w:p w14:paraId="04F232F5" w14:textId="77777777"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Nivel usuario de Programas computacionales Microsoft Office (Word, Excel) y uso de internet.</w:t>
      </w:r>
    </w:p>
    <w:p w14:paraId="5A998498" w14:textId="77777777"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 xml:space="preserve">Conocimientos básicos en el Sistema de Protección Social. </w:t>
      </w:r>
    </w:p>
    <w:p w14:paraId="4E809FC6" w14:textId="77777777"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Conocimientos en Modelo de trabajo en Red y enfoque comunitario.</w:t>
      </w:r>
    </w:p>
    <w:p w14:paraId="377E3FA1" w14:textId="77777777"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Conocimientos en enfoque de Género.</w:t>
      </w:r>
    </w:p>
    <w:p w14:paraId="015BCF05" w14:textId="77777777" w:rsidR="00CC1919" w:rsidRPr="00CC1919" w:rsidRDefault="00CC1919" w:rsidP="00CC1919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</w:rPr>
        <w:t xml:space="preserve">Se requiere a un/a profesional o técnico que presente las siguientes </w:t>
      </w:r>
      <w:r w:rsidRPr="00CC1919">
        <w:rPr>
          <w:rFonts w:ascii="Verdana" w:hAnsi="Verdana"/>
          <w:b/>
        </w:rPr>
        <w:t>competencias</w:t>
      </w:r>
      <w:r w:rsidRPr="00CC1919">
        <w:rPr>
          <w:rFonts w:ascii="Verdana" w:hAnsi="Verdana"/>
        </w:rPr>
        <w:t>:</w:t>
      </w:r>
    </w:p>
    <w:p w14:paraId="3A21A9E4" w14:textId="77777777"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 xml:space="preserve">Interés y motivación por el trabajo en terreno con población en situación de extrema pobreza, pobreza y vulnerabilidad; lo que implica disposición para adecuar los horarios a los tiempos de las familias. </w:t>
      </w:r>
    </w:p>
    <w:p w14:paraId="387F56B6" w14:textId="77777777"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 xml:space="preserve">Interés y compromiso con el trabajo con familias en situación de extrema pobreza, pobreza y vulnerabilidad, motivando la participación de hombres y mujeres. </w:t>
      </w:r>
    </w:p>
    <w:p w14:paraId="082E62FB" w14:textId="77777777" w:rsidR="00D934AC" w:rsidRPr="007B56E3" w:rsidRDefault="00CC1919" w:rsidP="00944C4D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="Calibri"/>
          <w:lang w:val="es-ES"/>
        </w:rPr>
      </w:pPr>
      <w:r w:rsidRPr="007B56E3">
        <w:rPr>
          <w:rFonts w:ascii="Verdana" w:eastAsia="Times New Roman" w:hAnsi="Verdana"/>
          <w:sz w:val="20"/>
          <w:szCs w:val="20"/>
          <w:lang w:eastAsia="es-ES"/>
        </w:rPr>
        <w:t>Compromiso con la superación de la pobreza.</w:t>
      </w:r>
    </w:p>
    <w:p w14:paraId="7697E902" w14:textId="77777777"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Disposición al cambio y al conocimiento continúo.</w:t>
      </w:r>
    </w:p>
    <w:p w14:paraId="3CD2E9E9" w14:textId="77777777"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Habilidades para establecer relaciones de trabajo positivas y colaborativas.</w:t>
      </w:r>
    </w:p>
    <w:p w14:paraId="026476FA" w14:textId="77777777"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Habilidades para el trabajo en equipo.</w:t>
      </w:r>
    </w:p>
    <w:p w14:paraId="6334F470" w14:textId="77777777" w:rsidR="009603C4" w:rsidRPr="00870FDB" w:rsidRDefault="00CC1919" w:rsidP="009603C4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lastRenderedPageBreak/>
        <w:t>Conocimiento de las redes institucionales locales y capacidad de generar nuevas redes dirigidas a familias y personas en situaciones de pobreza.</w:t>
      </w:r>
    </w:p>
    <w:p w14:paraId="01925F8F" w14:textId="77777777" w:rsidR="00BC5583" w:rsidRPr="00BC5583" w:rsidRDefault="00174A8C" w:rsidP="00174A8C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174A8C">
        <w:rPr>
          <w:rFonts w:ascii="Verdana" w:eastAsia="Times New Roman" w:hAnsi="Verdana"/>
          <w:sz w:val="20"/>
          <w:szCs w:val="20"/>
          <w:lang w:eastAsia="es-ES"/>
        </w:rPr>
        <w:t>Experiencia en el área social y conocimiento de las temáticas del programa</w:t>
      </w:r>
      <w:r w:rsidR="00BC5583" w:rsidRPr="00BC5583">
        <w:rPr>
          <w:rFonts w:ascii="Verdana" w:eastAsia="Times New Roman" w:hAnsi="Verdana"/>
          <w:sz w:val="20"/>
          <w:szCs w:val="20"/>
          <w:lang w:eastAsia="es-ES"/>
        </w:rPr>
        <w:t>.</w:t>
      </w:r>
    </w:p>
    <w:p w14:paraId="5C5891C6" w14:textId="2D097E98" w:rsidR="00EB4B23" w:rsidRPr="008D4667" w:rsidRDefault="00C3356E" w:rsidP="008D4667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 w:line="360" w:lineRule="auto"/>
        <w:jc w:val="both"/>
        <w:rPr>
          <w:rFonts w:ascii="Verdana" w:hAnsi="Verdana"/>
        </w:rPr>
      </w:pPr>
      <w:r w:rsidRPr="00EB4B23">
        <w:rPr>
          <w:rFonts w:ascii="Verdana" w:eastAsia="Times New Roman" w:hAnsi="Verdana"/>
          <w:sz w:val="20"/>
          <w:szCs w:val="20"/>
          <w:lang w:eastAsia="es-ES"/>
        </w:rPr>
        <w:t>Por la naturaleza del rol</w:t>
      </w:r>
      <w:r w:rsidR="0001678F">
        <w:rPr>
          <w:rFonts w:ascii="Verdana" w:eastAsia="Times New Roman" w:hAnsi="Verdana"/>
          <w:sz w:val="20"/>
          <w:szCs w:val="20"/>
          <w:lang w:eastAsia="es-ES"/>
        </w:rPr>
        <w:t xml:space="preserve"> se </w:t>
      </w:r>
      <w:r w:rsidR="00EB4B23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s-ES"/>
        </w:rPr>
        <w:t>deberá contar con experiencia profesional en temáticas asociadas al trabajo con familias en extrema pobreza y tener principalmente interés de trabajar en terreno o de forma remota de acuerdo a la disponibilidad  de las familias, lo que necesariamente conlleva un horario flexible, de terreno (cuando la situación sanitaria lo permita), en el sentido de distribuir la dedicación horaria de acuerdo a las disponibilidades que las familias tengan para participar (en horarios distintos a los de sus actividades regulares como trabajo y estudios).</w:t>
      </w:r>
      <w:r w:rsidR="00EB4B23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2668BFDC" w14:textId="30CE2577" w:rsidR="00E27E91" w:rsidRDefault="004E2530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A837E9">
        <w:rPr>
          <w:rFonts w:ascii="Verdana" w:hAnsi="Verdana"/>
          <w:lang w:val="es-CL"/>
        </w:rPr>
        <w:t xml:space="preserve">Se </w:t>
      </w:r>
      <w:r w:rsidR="00BC5583" w:rsidRPr="00BC5583">
        <w:rPr>
          <w:rFonts w:ascii="Verdana" w:hAnsi="Verdana"/>
          <w:b/>
          <w:lang w:val="es-CL"/>
        </w:rPr>
        <w:t xml:space="preserve">debe presentar </w:t>
      </w:r>
      <w:r w:rsidR="00BC5583" w:rsidRPr="00BC5583">
        <w:rPr>
          <w:rFonts w:ascii="Verdana" w:hAnsi="Verdana"/>
          <w:lang w:val="es-CL"/>
        </w:rPr>
        <w:t>Currículum Vitae</w:t>
      </w:r>
      <w:r w:rsidR="00BC5583">
        <w:rPr>
          <w:rFonts w:ascii="Verdana" w:hAnsi="Verdana"/>
          <w:lang w:val="es-CL"/>
        </w:rPr>
        <w:t>,</w:t>
      </w:r>
      <w:r w:rsidR="00A30280">
        <w:rPr>
          <w:rFonts w:ascii="Verdana" w:hAnsi="Verdana"/>
          <w:lang w:val="es-CL"/>
        </w:rPr>
        <w:t xml:space="preserve"> Carnet </w:t>
      </w:r>
      <w:r w:rsidR="003211EF">
        <w:rPr>
          <w:rFonts w:ascii="Verdana" w:hAnsi="Verdana"/>
          <w:lang w:val="es-CL"/>
        </w:rPr>
        <w:t xml:space="preserve">de </w:t>
      </w:r>
      <w:r w:rsidR="00055840">
        <w:rPr>
          <w:rFonts w:ascii="Verdana" w:hAnsi="Verdana"/>
          <w:lang w:val="es-CL"/>
        </w:rPr>
        <w:t>Identidad, adjuntar</w:t>
      </w:r>
      <w:r w:rsidRPr="00A837E9">
        <w:rPr>
          <w:rFonts w:ascii="Verdana" w:hAnsi="Verdana"/>
          <w:lang w:val="es-CL"/>
        </w:rPr>
        <w:t xml:space="preserve"> Fotocopia Simple de Certificado </w:t>
      </w:r>
      <w:r w:rsidR="003B78C2">
        <w:rPr>
          <w:rFonts w:ascii="Verdana" w:hAnsi="Verdana"/>
          <w:lang w:val="es-CL"/>
        </w:rPr>
        <w:t xml:space="preserve">de Título </w:t>
      </w:r>
      <w:r w:rsidR="007E2390">
        <w:rPr>
          <w:rFonts w:ascii="Verdana" w:hAnsi="Verdana"/>
          <w:lang w:val="es-CL"/>
        </w:rPr>
        <w:t>Profesional</w:t>
      </w:r>
      <w:r w:rsidR="004262A9">
        <w:rPr>
          <w:rFonts w:ascii="Verdana" w:hAnsi="Verdana"/>
          <w:lang w:val="es-CL"/>
        </w:rPr>
        <w:t xml:space="preserve"> y</w:t>
      </w:r>
      <w:r w:rsidR="00264361">
        <w:rPr>
          <w:rFonts w:ascii="Verdana" w:hAnsi="Verdana"/>
          <w:lang w:val="es-CL"/>
        </w:rPr>
        <w:t xml:space="preserve"> </w:t>
      </w:r>
      <w:r w:rsidR="00264361">
        <w:rPr>
          <w:rStyle w:val="normaltextrun"/>
          <w:rFonts w:ascii="Verdana" w:hAnsi="Verdana"/>
          <w:color w:val="000000"/>
          <w:shd w:val="clear" w:color="auto" w:fill="FFFFFF"/>
        </w:rPr>
        <w:t xml:space="preserve">Antecedentes profesionales y </w:t>
      </w:r>
      <w:r w:rsidR="00664491">
        <w:rPr>
          <w:rStyle w:val="normaltextrun"/>
          <w:rFonts w:ascii="Verdana" w:hAnsi="Verdana"/>
          <w:color w:val="000000"/>
          <w:shd w:val="clear" w:color="auto" w:fill="FFFFFF"/>
        </w:rPr>
        <w:t>académicos.</w:t>
      </w:r>
    </w:p>
    <w:p w14:paraId="1B952B9F" w14:textId="77777777" w:rsidR="005704D4" w:rsidRDefault="005704D4" w:rsidP="00CC1919">
      <w:pPr>
        <w:spacing w:line="360" w:lineRule="auto"/>
        <w:ind w:left="1068"/>
        <w:jc w:val="both"/>
        <w:rPr>
          <w:rFonts w:ascii="Verdana" w:hAnsi="Verdana"/>
          <w:lang w:val="es-CL"/>
        </w:rPr>
      </w:pPr>
    </w:p>
    <w:p w14:paraId="44B73E4A" w14:textId="77777777" w:rsidR="009603C4" w:rsidRDefault="005704D4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62006E">
        <w:rPr>
          <w:rFonts w:ascii="Verdana" w:hAnsi="Verdana"/>
          <w:lang w:val="es-CL"/>
        </w:rPr>
        <w:t xml:space="preserve">Cronograma Proceso:  </w:t>
      </w:r>
    </w:p>
    <w:p w14:paraId="44DD7A52" w14:textId="77777777" w:rsidR="009603C4" w:rsidRDefault="009603C4" w:rsidP="009603C4">
      <w:pPr>
        <w:pStyle w:val="Prrafodelista"/>
        <w:rPr>
          <w:rFonts w:ascii="Verdana" w:hAnsi="Verdana"/>
          <w:lang w:val="es-CL"/>
        </w:rPr>
      </w:pPr>
    </w:p>
    <w:tbl>
      <w:tblPr>
        <w:tblStyle w:val="Tablaconcuadrcula"/>
        <w:tblW w:w="4392" w:type="pct"/>
        <w:tblInd w:w="851" w:type="dxa"/>
        <w:tblLook w:val="04A0" w:firstRow="1" w:lastRow="0" w:firstColumn="1" w:lastColumn="0" w:noHBand="0" w:noVBand="1"/>
      </w:tblPr>
      <w:tblGrid>
        <w:gridCol w:w="4373"/>
        <w:gridCol w:w="3383"/>
      </w:tblGrid>
      <w:tr w:rsidR="009603C4" w:rsidRPr="009603C4" w14:paraId="580B1F05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7FAA62AB" w14:textId="77777777" w:rsidR="009603C4" w:rsidRPr="009603C4" w:rsidRDefault="009603C4" w:rsidP="002C1BE8">
            <w:pPr>
              <w:spacing w:line="360" w:lineRule="auto"/>
              <w:ind w:left="181"/>
              <w:jc w:val="center"/>
              <w:rPr>
                <w:rFonts w:ascii="Verdana" w:hAnsi="Verdana"/>
                <w:b/>
                <w:lang w:val="es-CL"/>
              </w:rPr>
            </w:pPr>
            <w:r w:rsidRPr="009603C4">
              <w:rPr>
                <w:rFonts w:ascii="Verdana" w:hAnsi="Verdana"/>
                <w:b/>
                <w:lang w:val="es-CL"/>
              </w:rPr>
              <w:t>Etapa</w:t>
            </w:r>
          </w:p>
        </w:tc>
        <w:tc>
          <w:tcPr>
            <w:tcW w:w="2181" w:type="pct"/>
            <w:vAlign w:val="center"/>
          </w:tcPr>
          <w:p w14:paraId="469833E1" w14:textId="77777777" w:rsidR="009603C4" w:rsidRPr="009603C4" w:rsidRDefault="009603C4" w:rsidP="002C1BE8">
            <w:pPr>
              <w:spacing w:line="360" w:lineRule="auto"/>
              <w:ind w:left="91"/>
              <w:jc w:val="center"/>
              <w:rPr>
                <w:rFonts w:ascii="Verdana" w:hAnsi="Verdana"/>
                <w:b/>
                <w:lang w:val="es-CL"/>
              </w:rPr>
            </w:pPr>
            <w:r w:rsidRPr="009603C4">
              <w:rPr>
                <w:rFonts w:ascii="Verdana" w:hAnsi="Verdana"/>
                <w:b/>
                <w:lang w:val="es-CL"/>
              </w:rPr>
              <w:t>Fecha</w:t>
            </w:r>
          </w:p>
        </w:tc>
      </w:tr>
      <w:tr w:rsidR="009603C4" w:rsidRPr="009603C4" w14:paraId="073747EF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3DB1EC51" w14:textId="77777777"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 xml:space="preserve">Convocatoria </w:t>
            </w:r>
            <w:r w:rsidR="002C1BE8">
              <w:rPr>
                <w:rFonts w:ascii="Verdana" w:hAnsi="Verdana"/>
                <w:lang w:val="es-CL"/>
              </w:rPr>
              <w:t>(Presentación de Documentos)</w:t>
            </w:r>
          </w:p>
        </w:tc>
        <w:tc>
          <w:tcPr>
            <w:tcW w:w="2181" w:type="pct"/>
            <w:vAlign w:val="center"/>
          </w:tcPr>
          <w:p w14:paraId="6DC3AFAC" w14:textId="169C57DE" w:rsidR="009603C4" w:rsidRPr="009603C4" w:rsidRDefault="00CD31F8" w:rsidP="002C1BE8">
            <w:pPr>
              <w:spacing w:line="360" w:lineRule="auto"/>
              <w:ind w:left="91"/>
              <w:jc w:val="both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 xml:space="preserve">Desde el </w:t>
            </w:r>
            <w:r w:rsidR="00CD19D8">
              <w:rPr>
                <w:rFonts w:ascii="Verdana" w:hAnsi="Verdana"/>
                <w:lang w:val="es-CL"/>
              </w:rPr>
              <w:t>28</w:t>
            </w:r>
            <w:r w:rsidR="00D21FDD">
              <w:rPr>
                <w:rFonts w:ascii="Verdana" w:hAnsi="Verdana"/>
                <w:lang w:val="es-CL"/>
              </w:rPr>
              <w:t xml:space="preserve"> de</w:t>
            </w:r>
            <w:r w:rsidR="001348F3">
              <w:rPr>
                <w:rFonts w:ascii="Verdana" w:hAnsi="Verdana"/>
                <w:lang w:val="es-CL"/>
              </w:rPr>
              <w:t xml:space="preserve"> </w:t>
            </w:r>
            <w:r w:rsidR="005851DB">
              <w:rPr>
                <w:rFonts w:ascii="Verdana" w:hAnsi="Verdana"/>
                <w:lang w:val="es-CL"/>
              </w:rPr>
              <w:t>febrero</w:t>
            </w:r>
            <w:r w:rsidR="001348F3">
              <w:rPr>
                <w:rFonts w:ascii="Verdana" w:hAnsi="Verdana"/>
                <w:lang w:val="es-CL"/>
              </w:rPr>
              <w:t xml:space="preserve"> al </w:t>
            </w:r>
            <w:r w:rsidR="00CD19D8">
              <w:rPr>
                <w:rFonts w:ascii="Verdana" w:hAnsi="Verdana"/>
                <w:lang w:val="es-CL"/>
              </w:rPr>
              <w:t>04</w:t>
            </w:r>
            <w:r w:rsidR="00BC5583">
              <w:rPr>
                <w:rFonts w:ascii="Verdana" w:hAnsi="Verdana"/>
                <w:lang w:val="es-CL"/>
              </w:rPr>
              <w:t xml:space="preserve"> de</w:t>
            </w:r>
            <w:r w:rsidR="002C1BE8">
              <w:rPr>
                <w:rFonts w:ascii="Verdana" w:hAnsi="Verdana"/>
                <w:lang w:val="es-CL"/>
              </w:rPr>
              <w:t xml:space="preserve"> </w:t>
            </w:r>
            <w:r w:rsidR="00D21FDD">
              <w:rPr>
                <w:rFonts w:ascii="Verdana" w:hAnsi="Verdana"/>
                <w:lang w:val="es-CL"/>
              </w:rPr>
              <w:t>ma</w:t>
            </w:r>
            <w:r w:rsidR="009E6329">
              <w:rPr>
                <w:rFonts w:ascii="Verdana" w:hAnsi="Verdana"/>
                <w:lang w:val="es-CL"/>
              </w:rPr>
              <w:t>rzo</w:t>
            </w:r>
            <w:r w:rsidR="00657359">
              <w:rPr>
                <w:rFonts w:ascii="Verdana" w:hAnsi="Verdana"/>
                <w:lang w:val="es-CL"/>
              </w:rPr>
              <w:t xml:space="preserve"> </w:t>
            </w:r>
            <w:r w:rsidR="002C1BE8">
              <w:rPr>
                <w:rFonts w:ascii="Verdana" w:hAnsi="Verdana"/>
                <w:lang w:val="es-CL"/>
              </w:rPr>
              <w:t>de 20</w:t>
            </w:r>
            <w:r w:rsidR="00D21FDD">
              <w:rPr>
                <w:rFonts w:ascii="Verdana" w:hAnsi="Verdana"/>
                <w:lang w:val="es-CL"/>
              </w:rPr>
              <w:t>2</w:t>
            </w:r>
            <w:r w:rsidR="009E6329">
              <w:rPr>
                <w:rFonts w:ascii="Verdana" w:hAnsi="Verdana"/>
                <w:lang w:val="es-CL"/>
              </w:rPr>
              <w:t>2</w:t>
            </w:r>
          </w:p>
        </w:tc>
      </w:tr>
      <w:tr w:rsidR="009603C4" w:rsidRPr="009603C4" w14:paraId="334A0FEA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6ECF4568" w14:textId="77777777"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>Admi</w:t>
            </w:r>
            <w:r>
              <w:rPr>
                <w:rFonts w:ascii="Verdana" w:hAnsi="Verdana"/>
                <w:lang w:val="es-CL"/>
              </w:rPr>
              <w:t>sibilidad y análisis curricular</w:t>
            </w:r>
          </w:p>
        </w:tc>
        <w:tc>
          <w:tcPr>
            <w:tcW w:w="2181" w:type="pct"/>
            <w:vAlign w:val="center"/>
          </w:tcPr>
          <w:p w14:paraId="20A69FB8" w14:textId="515BF20F" w:rsidR="009603C4" w:rsidRPr="0027551E" w:rsidRDefault="00CD19D8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>07 y 08</w:t>
            </w:r>
            <w:r w:rsidR="009E632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de </w:t>
            </w:r>
            <w:r w:rsidR="0002170F">
              <w:rPr>
                <w:rFonts w:ascii="Verdana" w:hAnsi="Verdana"/>
                <w:color w:val="000000" w:themeColor="text1"/>
                <w:lang w:val="es-CL"/>
              </w:rPr>
              <w:t>marzo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 xml:space="preserve"> de 20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2</w:t>
            </w:r>
            <w:r w:rsidR="009E6329">
              <w:rPr>
                <w:rFonts w:ascii="Verdana" w:hAnsi="Verdana"/>
                <w:color w:val="000000" w:themeColor="text1"/>
                <w:lang w:val="es-CL"/>
              </w:rPr>
              <w:t>2</w:t>
            </w:r>
          </w:p>
        </w:tc>
      </w:tr>
      <w:tr w:rsidR="009603C4" w:rsidRPr="009603C4" w14:paraId="56B90C0B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3B515515" w14:textId="5AF7BD87"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Entrevista</w:t>
            </w:r>
            <w:r w:rsidR="00A30280">
              <w:rPr>
                <w:rFonts w:ascii="Verdana" w:hAnsi="Verdana"/>
                <w:lang w:val="es-CL"/>
              </w:rPr>
              <w:t xml:space="preserve"> vía Remota</w:t>
            </w:r>
          </w:p>
        </w:tc>
        <w:tc>
          <w:tcPr>
            <w:tcW w:w="2181" w:type="pct"/>
            <w:vAlign w:val="center"/>
          </w:tcPr>
          <w:p w14:paraId="3A39CEA3" w14:textId="4D7FF1FB" w:rsidR="009603C4" w:rsidRPr="0027551E" w:rsidRDefault="00CD19D8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>09</w:t>
            </w:r>
            <w:r w:rsidR="002F1C20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F1C20" w:rsidRPr="0027551E">
              <w:rPr>
                <w:rFonts w:ascii="Verdana" w:hAnsi="Verdana"/>
                <w:color w:val="000000" w:themeColor="text1"/>
                <w:lang w:val="es-CL"/>
              </w:rPr>
              <w:t>de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ma</w:t>
            </w:r>
            <w:r w:rsidR="0003734D">
              <w:rPr>
                <w:rFonts w:ascii="Verdana" w:hAnsi="Verdana"/>
                <w:color w:val="000000" w:themeColor="text1"/>
                <w:lang w:val="es-CL"/>
              </w:rPr>
              <w:t>rzo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>de 20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2</w:t>
            </w:r>
            <w:r w:rsidR="0003734D">
              <w:rPr>
                <w:rFonts w:ascii="Verdana" w:hAnsi="Verdana"/>
                <w:color w:val="000000" w:themeColor="text1"/>
                <w:lang w:val="es-CL"/>
              </w:rPr>
              <w:t>2</w:t>
            </w:r>
          </w:p>
        </w:tc>
      </w:tr>
      <w:tr w:rsidR="009603C4" w:rsidRPr="009603C4" w14:paraId="545C9ED8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140FF11E" w14:textId="77777777"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>Proceso de Cierre de Concurso Publico y Elabor</w:t>
            </w:r>
            <w:r w:rsidR="002C1BE8">
              <w:rPr>
                <w:rFonts w:ascii="Verdana" w:hAnsi="Verdana"/>
                <w:lang w:val="es-CL"/>
              </w:rPr>
              <w:t>ación de Actas de Selección</w:t>
            </w:r>
          </w:p>
        </w:tc>
        <w:tc>
          <w:tcPr>
            <w:tcW w:w="2181" w:type="pct"/>
            <w:vAlign w:val="center"/>
          </w:tcPr>
          <w:p w14:paraId="42A1CDB0" w14:textId="4BB3CED0" w:rsidR="009603C4" w:rsidRPr="0027551E" w:rsidRDefault="001D7736" w:rsidP="0065735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CD19D8">
              <w:rPr>
                <w:rFonts w:ascii="Verdana" w:hAnsi="Verdana"/>
                <w:color w:val="000000" w:themeColor="text1"/>
                <w:lang w:val="es-CL"/>
              </w:rPr>
              <w:t>10 y 11</w:t>
            </w:r>
            <w:r w:rsidR="003F0AF7">
              <w:rPr>
                <w:rFonts w:ascii="Verdana" w:hAnsi="Verdana"/>
                <w:color w:val="000000" w:themeColor="text1"/>
                <w:lang w:val="es-CL"/>
              </w:rPr>
              <w:t xml:space="preserve"> de 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ma</w:t>
            </w:r>
            <w:r w:rsidR="00B32013">
              <w:rPr>
                <w:rFonts w:ascii="Verdana" w:hAnsi="Verdana"/>
                <w:color w:val="000000" w:themeColor="text1"/>
                <w:lang w:val="es-CL"/>
              </w:rPr>
              <w:t>rzo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657359" w:rsidRPr="0027551E">
              <w:rPr>
                <w:rFonts w:ascii="Verdana" w:hAnsi="Verdana"/>
                <w:color w:val="000000" w:themeColor="text1"/>
                <w:lang w:val="es-CL"/>
              </w:rPr>
              <w:t>de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 xml:space="preserve"> 20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2</w:t>
            </w:r>
            <w:r w:rsidR="00B32013">
              <w:rPr>
                <w:rFonts w:ascii="Verdana" w:hAnsi="Verdana"/>
                <w:color w:val="000000" w:themeColor="text1"/>
                <w:lang w:val="es-CL"/>
              </w:rPr>
              <w:t>2</w:t>
            </w:r>
          </w:p>
        </w:tc>
      </w:tr>
      <w:tr w:rsidR="009603C4" w:rsidRPr="009603C4" w14:paraId="2861DB8E" w14:textId="77777777" w:rsidTr="002C1BE8">
        <w:trPr>
          <w:trHeight w:val="397"/>
        </w:trPr>
        <w:tc>
          <w:tcPr>
            <w:tcW w:w="2819" w:type="pct"/>
            <w:vAlign w:val="center"/>
          </w:tcPr>
          <w:p w14:paraId="0046B05F" w14:textId="77777777"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 xml:space="preserve">Comunicación de </w:t>
            </w:r>
            <w:r w:rsidR="002C1BE8">
              <w:rPr>
                <w:rFonts w:ascii="Verdana" w:hAnsi="Verdana"/>
                <w:lang w:val="es-CL"/>
              </w:rPr>
              <w:t>resultados a la persona seleccionada</w:t>
            </w:r>
          </w:p>
        </w:tc>
        <w:tc>
          <w:tcPr>
            <w:tcW w:w="2181" w:type="pct"/>
            <w:vAlign w:val="center"/>
          </w:tcPr>
          <w:p w14:paraId="32E8CF34" w14:textId="3EEEF6B9" w:rsidR="009603C4" w:rsidRPr="0027551E" w:rsidRDefault="00CD19D8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>14</w:t>
            </w:r>
            <w:r w:rsidR="003F0AF7">
              <w:rPr>
                <w:rFonts w:ascii="Verdana" w:hAnsi="Verdana"/>
                <w:color w:val="000000" w:themeColor="text1"/>
                <w:lang w:val="es-CL"/>
              </w:rPr>
              <w:t xml:space="preserve"> de 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ma</w:t>
            </w:r>
            <w:r w:rsidR="00B32013">
              <w:rPr>
                <w:rFonts w:ascii="Verdana" w:hAnsi="Verdana"/>
                <w:color w:val="000000" w:themeColor="text1"/>
                <w:lang w:val="es-CL"/>
              </w:rPr>
              <w:t>rzo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>de 20</w:t>
            </w:r>
            <w:r w:rsidR="00D21FDD">
              <w:rPr>
                <w:rFonts w:ascii="Verdana" w:hAnsi="Verdana"/>
                <w:color w:val="000000" w:themeColor="text1"/>
                <w:lang w:val="es-CL"/>
              </w:rPr>
              <w:t>2</w:t>
            </w:r>
            <w:r w:rsidR="00B32013">
              <w:rPr>
                <w:rFonts w:ascii="Verdana" w:hAnsi="Verdana"/>
                <w:color w:val="000000" w:themeColor="text1"/>
                <w:lang w:val="es-CL"/>
              </w:rPr>
              <w:t>2</w:t>
            </w:r>
          </w:p>
        </w:tc>
      </w:tr>
    </w:tbl>
    <w:p w14:paraId="4C18302C" w14:textId="4E82BD2B" w:rsidR="00C3661F" w:rsidRPr="0062006E" w:rsidRDefault="00C3661F" w:rsidP="00A30280">
      <w:pPr>
        <w:spacing w:line="360" w:lineRule="auto"/>
        <w:jc w:val="both"/>
        <w:rPr>
          <w:rFonts w:ascii="Verdana" w:hAnsi="Verdana"/>
          <w:lang w:val="es-CL"/>
        </w:rPr>
      </w:pPr>
    </w:p>
    <w:p w14:paraId="56FCDF93" w14:textId="77777777" w:rsidR="00C3356E" w:rsidRPr="00C3356E" w:rsidRDefault="00C3356E" w:rsidP="00C3356E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lang w:val="es-CL"/>
        </w:rPr>
      </w:pPr>
      <w:r w:rsidRPr="00C3356E">
        <w:rPr>
          <w:rFonts w:ascii="Verdana" w:hAnsi="Verdana"/>
          <w:lang w:val="es-CL"/>
        </w:rPr>
        <w:t>El contrato será bajo la modalidad de prestación de servicios a honorarios y su duración será desde el inicio de la fecha de contratación y se extiende hasta el 31 de diciembre del año en curso.</w:t>
      </w:r>
    </w:p>
    <w:p w14:paraId="3E19F134" w14:textId="77777777" w:rsidR="00C47DBA" w:rsidRDefault="001C309A" w:rsidP="001D7736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Honorario a Percibir:</w:t>
      </w:r>
      <w:r w:rsidR="00C47DBA">
        <w:rPr>
          <w:rFonts w:ascii="Verdana" w:hAnsi="Verdana"/>
          <w:lang w:val="es-CL"/>
        </w:rPr>
        <w:t xml:space="preserve"> </w:t>
      </w:r>
    </w:p>
    <w:p w14:paraId="044739D3" w14:textId="5F5730F0" w:rsidR="001C309A" w:rsidRDefault="00C47DBA" w:rsidP="00C47DBA">
      <w:pPr>
        <w:spacing w:line="360" w:lineRule="auto"/>
        <w:ind w:left="1068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Jornada completa $</w:t>
      </w:r>
      <w:r w:rsidR="009F20D5">
        <w:rPr>
          <w:rFonts w:ascii="Verdana" w:hAnsi="Verdana"/>
          <w:lang w:val="es-CL"/>
        </w:rPr>
        <w:t>1.</w:t>
      </w:r>
      <w:r w:rsidR="00BF4072">
        <w:rPr>
          <w:rFonts w:ascii="Verdana" w:hAnsi="Verdana"/>
          <w:lang w:val="es-CL"/>
        </w:rPr>
        <w:t>103.400</w:t>
      </w:r>
      <w:r w:rsidR="003B78C2" w:rsidRPr="001D7736">
        <w:rPr>
          <w:rFonts w:ascii="Verdana" w:hAnsi="Verdana"/>
          <w:lang w:val="es-CL"/>
        </w:rPr>
        <w:t>.-</w:t>
      </w:r>
      <w:r w:rsidR="001C309A">
        <w:rPr>
          <w:rFonts w:ascii="Verdana" w:hAnsi="Verdana"/>
          <w:lang w:val="es-CL"/>
        </w:rPr>
        <w:t xml:space="preserve"> (Bruto Mensual).</w:t>
      </w:r>
    </w:p>
    <w:p w14:paraId="08AB53E5" w14:textId="77777777" w:rsidR="004E2530" w:rsidRPr="00A6213B" w:rsidRDefault="004E2530" w:rsidP="00CC1919">
      <w:pPr>
        <w:spacing w:line="360" w:lineRule="auto"/>
        <w:ind w:left="348"/>
        <w:jc w:val="both"/>
        <w:rPr>
          <w:rFonts w:ascii="Verdana" w:hAnsi="Verdana"/>
          <w:sz w:val="16"/>
          <w:szCs w:val="16"/>
          <w:lang w:val="es-CL"/>
        </w:rPr>
      </w:pPr>
    </w:p>
    <w:p w14:paraId="2FBE2227" w14:textId="49DAD07A" w:rsidR="004E2530" w:rsidRPr="00D145A4" w:rsidRDefault="00A43CC6" w:rsidP="005557D5">
      <w:pPr>
        <w:spacing w:line="360" w:lineRule="auto"/>
        <w:ind w:firstLine="708"/>
        <w:jc w:val="both"/>
        <w:rPr>
          <w:rFonts w:ascii="Verdana" w:hAnsi="Verdana"/>
          <w:color w:val="000000" w:themeColor="text1"/>
          <w:lang w:val="es-CL"/>
        </w:rPr>
      </w:pPr>
      <w:r>
        <w:rPr>
          <w:rFonts w:ascii="Verdana" w:hAnsi="Verdana"/>
          <w:color w:val="000000" w:themeColor="text1"/>
          <w:lang w:val="es-CL"/>
        </w:rPr>
        <w:t xml:space="preserve">Los </w:t>
      </w:r>
      <w:r w:rsidR="004E2530" w:rsidRPr="00D145A4">
        <w:rPr>
          <w:rFonts w:ascii="Verdana" w:hAnsi="Verdana"/>
          <w:color w:val="000000" w:themeColor="text1"/>
          <w:lang w:val="es-CL"/>
        </w:rPr>
        <w:t xml:space="preserve">antecedentes deben </w:t>
      </w:r>
      <w:r w:rsidR="00AF4847" w:rsidRPr="00D145A4">
        <w:rPr>
          <w:rFonts w:ascii="Verdana" w:hAnsi="Verdana"/>
          <w:color w:val="000000" w:themeColor="text1"/>
          <w:lang w:val="es-CL"/>
        </w:rPr>
        <w:t>ser enviados</w:t>
      </w:r>
      <w:r w:rsidR="006D5A15" w:rsidRPr="00D145A4">
        <w:rPr>
          <w:rFonts w:ascii="Verdana" w:hAnsi="Verdana"/>
          <w:color w:val="000000" w:themeColor="text1"/>
          <w:lang w:val="es-CL"/>
        </w:rPr>
        <w:t xml:space="preserve"> al correo electrónic</w:t>
      </w:r>
      <w:r w:rsidR="009F20D5" w:rsidRPr="00D145A4">
        <w:rPr>
          <w:rFonts w:ascii="Verdana" w:hAnsi="Verdana"/>
          <w:color w:val="000000" w:themeColor="text1"/>
          <w:lang w:val="es-CL"/>
        </w:rPr>
        <w:t xml:space="preserve">o </w:t>
      </w:r>
      <w:r w:rsidR="00D145A4" w:rsidRPr="00BC5E25">
        <w:rPr>
          <w:rFonts w:ascii="Verdana" w:hAnsi="Verdana"/>
          <w:color w:val="000000" w:themeColor="text1"/>
          <w:sz w:val="24"/>
          <w:szCs w:val="24"/>
          <w:lang w:val="es-CL"/>
        </w:rPr>
        <w:t>lpinto@muniporvenir.cl</w:t>
      </w:r>
    </w:p>
    <w:p w14:paraId="2C310138" w14:textId="77777777" w:rsidR="00C5233F" w:rsidRPr="00A6213B" w:rsidRDefault="00C5233F" w:rsidP="006D5A15">
      <w:pPr>
        <w:spacing w:line="360" w:lineRule="auto"/>
        <w:jc w:val="both"/>
        <w:rPr>
          <w:rFonts w:ascii="Verdana" w:hAnsi="Verdana"/>
          <w:sz w:val="16"/>
          <w:szCs w:val="16"/>
          <w:lang w:val="es-CL"/>
        </w:rPr>
      </w:pPr>
    </w:p>
    <w:p w14:paraId="6F088D05" w14:textId="2B0EF5EE" w:rsidR="00CC1919" w:rsidRPr="00FA69DA" w:rsidRDefault="004E2530" w:rsidP="00C3356E">
      <w:pPr>
        <w:spacing w:line="360" w:lineRule="auto"/>
        <w:ind w:left="360" w:firstLine="360"/>
        <w:jc w:val="both"/>
        <w:rPr>
          <w:rFonts w:ascii="Verdana" w:hAnsi="Verdana" w:cs="Arial"/>
          <w:b/>
          <w:lang w:val="es-CL"/>
        </w:rPr>
      </w:pPr>
      <w:r w:rsidRPr="00A837E9">
        <w:rPr>
          <w:rFonts w:ascii="Verdana" w:hAnsi="Verdana"/>
          <w:lang w:val="es-CL"/>
        </w:rPr>
        <w:t xml:space="preserve">El </w:t>
      </w:r>
      <w:r w:rsidRPr="00A837E9">
        <w:rPr>
          <w:rFonts w:ascii="Verdana" w:hAnsi="Verdana"/>
          <w:u w:val="single"/>
          <w:lang w:val="es-CL"/>
        </w:rPr>
        <w:t>Plazo</w:t>
      </w:r>
      <w:r w:rsidRPr="00A837E9">
        <w:rPr>
          <w:rFonts w:ascii="Verdana" w:hAnsi="Verdana"/>
          <w:lang w:val="es-CL"/>
        </w:rPr>
        <w:t xml:space="preserve"> de Postulación vence</w:t>
      </w:r>
      <w:r w:rsidR="003B78C2">
        <w:rPr>
          <w:rFonts w:ascii="Verdana" w:hAnsi="Verdana"/>
          <w:lang w:val="es-CL"/>
        </w:rPr>
        <w:t>,</w:t>
      </w:r>
      <w:r w:rsidRPr="00A837E9">
        <w:rPr>
          <w:rFonts w:ascii="Verdana" w:hAnsi="Verdana"/>
          <w:lang w:val="es-CL"/>
        </w:rPr>
        <w:t xml:space="preserve"> impostergablemente</w:t>
      </w:r>
      <w:r w:rsidR="003B78C2">
        <w:rPr>
          <w:rFonts w:ascii="Verdana" w:hAnsi="Verdana"/>
          <w:lang w:val="es-CL"/>
        </w:rPr>
        <w:t>,</w:t>
      </w:r>
      <w:r w:rsidRPr="00A837E9">
        <w:rPr>
          <w:rFonts w:ascii="Verdana" w:hAnsi="Verdana"/>
          <w:lang w:val="es-CL"/>
        </w:rPr>
        <w:t xml:space="preserve"> </w:t>
      </w:r>
      <w:r w:rsidR="00BC5E25">
        <w:rPr>
          <w:rFonts w:ascii="Verdana" w:hAnsi="Verdana"/>
          <w:lang w:val="es-CL"/>
        </w:rPr>
        <w:t>el viernes</w:t>
      </w:r>
      <w:r w:rsidR="00D15277">
        <w:rPr>
          <w:rFonts w:ascii="Verdana" w:hAnsi="Verdana"/>
          <w:lang w:val="es-CL"/>
        </w:rPr>
        <w:t xml:space="preserve"> </w:t>
      </w:r>
      <w:r w:rsidR="00D145A4">
        <w:rPr>
          <w:rFonts w:ascii="Verdana" w:hAnsi="Verdana"/>
          <w:b/>
          <w:lang w:val="es-CL"/>
        </w:rPr>
        <w:t>04</w:t>
      </w:r>
      <w:r w:rsidR="00D15277">
        <w:rPr>
          <w:rFonts w:ascii="Verdana" w:hAnsi="Verdana"/>
          <w:b/>
          <w:lang w:val="es-CL"/>
        </w:rPr>
        <w:t xml:space="preserve"> de marzo de</w:t>
      </w:r>
      <w:r w:rsidRPr="00A837E9">
        <w:rPr>
          <w:rFonts w:ascii="Verdana" w:hAnsi="Verdana"/>
          <w:b/>
          <w:lang w:val="es-CL"/>
        </w:rPr>
        <w:t xml:space="preserve"> 20</w:t>
      </w:r>
      <w:r w:rsidR="00DD28DE">
        <w:rPr>
          <w:rFonts w:ascii="Verdana" w:hAnsi="Verdana"/>
          <w:b/>
          <w:lang w:val="es-CL"/>
        </w:rPr>
        <w:t>22</w:t>
      </w:r>
      <w:r w:rsidR="002417E9">
        <w:rPr>
          <w:rFonts w:ascii="Verdana" w:hAnsi="Verdana"/>
          <w:b/>
          <w:lang w:val="es-CL"/>
        </w:rPr>
        <w:t xml:space="preserve"> </w:t>
      </w:r>
      <w:r w:rsidR="00BC5E25">
        <w:rPr>
          <w:rFonts w:ascii="Verdana" w:hAnsi="Verdana"/>
          <w:b/>
          <w:lang w:val="es-CL"/>
        </w:rPr>
        <w:t>a las 12</w:t>
      </w:r>
      <w:r w:rsidR="00F71149">
        <w:rPr>
          <w:rFonts w:ascii="Verdana" w:hAnsi="Verdana"/>
          <w:b/>
          <w:lang w:val="es-CL"/>
        </w:rPr>
        <w:t>:00 horas.</w:t>
      </w:r>
    </w:p>
    <w:sectPr w:rsidR="00CC1919" w:rsidRPr="00FA69DA" w:rsidSect="00DF0110">
      <w:headerReference w:type="default" r:id="rId8"/>
      <w:footerReference w:type="default" r:id="rId9"/>
      <w:pgSz w:w="12242" w:h="18722" w:code="286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CC64" w14:textId="77777777" w:rsidR="006B0AE7" w:rsidRDefault="006B0AE7">
      <w:r>
        <w:separator/>
      </w:r>
    </w:p>
  </w:endnote>
  <w:endnote w:type="continuationSeparator" w:id="0">
    <w:p w14:paraId="0C8F1351" w14:textId="77777777" w:rsidR="006B0AE7" w:rsidRDefault="006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2396" w14:textId="77777777" w:rsidR="009603C4" w:rsidRPr="00FC4772" w:rsidRDefault="009603C4" w:rsidP="003C2335">
    <w:pPr>
      <w:pStyle w:val="Piedepgina"/>
      <w:ind w:left="360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DB17" w14:textId="77777777" w:rsidR="006B0AE7" w:rsidRDefault="006B0AE7">
      <w:r>
        <w:separator/>
      </w:r>
    </w:p>
  </w:footnote>
  <w:footnote w:type="continuationSeparator" w:id="0">
    <w:p w14:paraId="65BDE630" w14:textId="77777777" w:rsidR="006B0AE7" w:rsidRDefault="006B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EA85" w14:textId="2FEB3B17" w:rsidR="00D934AC" w:rsidRDefault="00C3356E" w:rsidP="00C3356E">
    <w:pPr>
      <w:pStyle w:val="Encabezado"/>
    </w:pPr>
    <w:r>
      <w:tab/>
    </w:r>
    <w:r>
      <w:tab/>
    </w:r>
  </w:p>
  <w:p w14:paraId="66FDA510" w14:textId="77777777" w:rsidR="00D934AC" w:rsidRDefault="00D934AC" w:rsidP="00C3356E">
    <w:pPr>
      <w:pStyle w:val="Encabezado"/>
    </w:pPr>
  </w:p>
  <w:p w14:paraId="2BB25239" w14:textId="77777777" w:rsidR="00D934AC" w:rsidRDefault="00D934AC" w:rsidP="00C3356E">
    <w:pPr>
      <w:pStyle w:val="Encabezado"/>
    </w:pPr>
  </w:p>
  <w:p w14:paraId="73090E66" w14:textId="77777777" w:rsidR="00D934AC" w:rsidRDefault="00D934AC" w:rsidP="00C3356E">
    <w:pPr>
      <w:pStyle w:val="Encabezado"/>
    </w:pPr>
  </w:p>
  <w:p w14:paraId="3D7A5A03" w14:textId="77777777" w:rsidR="00D934AC" w:rsidRDefault="00D934AC" w:rsidP="00C3356E">
    <w:pPr>
      <w:pStyle w:val="Encabezado"/>
    </w:pPr>
  </w:p>
  <w:p w14:paraId="19DC01C7" w14:textId="77777777" w:rsidR="00D934AC" w:rsidRDefault="00D934AC" w:rsidP="00C33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A44663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5A3D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6A22E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8669C"/>
    <w:multiLevelType w:val="hybridMultilevel"/>
    <w:tmpl w:val="86AAA8D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14FC41D6"/>
    <w:multiLevelType w:val="hybridMultilevel"/>
    <w:tmpl w:val="5BD8FD3E"/>
    <w:lvl w:ilvl="0" w:tplc="4E8A988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914"/>
    <w:multiLevelType w:val="hybridMultilevel"/>
    <w:tmpl w:val="E564E604"/>
    <w:lvl w:ilvl="0" w:tplc="0C0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1DB13C8D"/>
    <w:multiLevelType w:val="singleLevel"/>
    <w:tmpl w:val="1E1E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2AC03239"/>
    <w:multiLevelType w:val="hybridMultilevel"/>
    <w:tmpl w:val="DAB048B4"/>
    <w:lvl w:ilvl="0" w:tplc="1AAEE804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330C1"/>
    <w:multiLevelType w:val="hybridMultilevel"/>
    <w:tmpl w:val="443AE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10156"/>
    <w:multiLevelType w:val="hybridMultilevel"/>
    <w:tmpl w:val="F5765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CC5"/>
    <w:multiLevelType w:val="hybridMultilevel"/>
    <w:tmpl w:val="F182C080"/>
    <w:lvl w:ilvl="0" w:tplc="70947CF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  <w:lang w:val="es-E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06EA"/>
    <w:multiLevelType w:val="singleLevel"/>
    <w:tmpl w:val="7662F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449A0291"/>
    <w:multiLevelType w:val="hybridMultilevel"/>
    <w:tmpl w:val="5824E70E"/>
    <w:lvl w:ilvl="0" w:tplc="340A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13" w15:restartNumberingAfterBreak="0">
    <w:nsid w:val="4F2E6315"/>
    <w:multiLevelType w:val="hybridMultilevel"/>
    <w:tmpl w:val="E1BA60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9F3094"/>
    <w:multiLevelType w:val="hybridMultilevel"/>
    <w:tmpl w:val="BBBA46F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0AD4BFD6">
      <w:start w:val="3"/>
      <w:numFmt w:val="lowerLetter"/>
      <w:lvlText w:val="%4."/>
      <w:lvlJc w:val="left"/>
      <w:pPr>
        <w:ind w:left="3447" w:hanging="360"/>
      </w:pPr>
      <w:rPr>
        <w:rFonts w:hint="default"/>
        <w:w w:val="100"/>
      </w:r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7F614C"/>
    <w:multiLevelType w:val="hybridMultilevel"/>
    <w:tmpl w:val="B84CC0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A3AC6"/>
    <w:multiLevelType w:val="singleLevel"/>
    <w:tmpl w:val="E130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 w15:restartNumberingAfterBreak="0">
    <w:nsid w:val="5FE94A73"/>
    <w:multiLevelType w:val="hybridMultilevel"/>
    <w:tmpl w:val="0CDE18EC"/>
    <w:lvl w:ilvl="0" w:tplc="1AAEE804">
      <w:start w:val="10"/>
      <w:numFmt w:val="bullet"/>
      <w:lvlText w:val="-"/>
      <w:lvlJc w:val="left"/>
      <w:pPr>
        <w:ind w:left="284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8" w15:restartNumberingAfterBreak="0">
    <w:nsid w:val="72895071"/>
    <w:multiLevelType w:val="hybridMultilevel"/>
    <w:tmpl w:val="A75AD61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64A4FF2">
      <w:start w:val="1"/>
      <w:numFmt w:val="decimal"/>
      <w:lvlText w:val="%2.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  <w:b w:val="0"/>
        <w:i w:val="0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821687"/>
    <w:multiLevelType w:val="hybridMultilevel"/>
    <w:tmpl w:val="FB50C656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F5435A"/>
    <w:multiLevelType w:val="hybridMultilevel"/>
    <w:tmpl w:val="86F60624"/>
    <w:lvl w:ilvl="0" w:tplc="3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20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 w:numId="19">
    <w:abstractNumId w:val="15"/>
  </w:num>
  <w:num w:numId="20">
    <w:abstractNumId w:val="18"/>
  </w:num>
  <w:num w:numId="21">
    <w:abstractNumId w:val="9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5"/>
    <w:rsid w:val="00010E5A"/>
    <w:rsid w:val="00012605"/>
    <w:rsid w:val="00013E16"/>
    <w:rsid w:val="00014DB4"/>
    <w:rsid w:val="0001678F"/>
    <w:rsid w:val="00016BC3"/>
    <w:rsid w:val="0002170F"/>
    <w:rsid w:val="00021754"/>
    <w:rsid w:val="00022076"/>
    <w:rsid w:val="000300E2"/>
    <w:rsid w:val="0003734D"/>
    <w:rsid w:val="0004764F"/>
    <w:rsid w:val="00047CC5"/>
    <w:rsid w:val="000541BD"/>
    <w:rsid w:val="00055840"/>
    <w:rsid w:val="00055927"/>
    <w:rsid w:val="000601FB"/>
    <w:rsid w:val="0006759E"/>
    <w:rsid w:val="00082398"/>
    <w:rsid w:val="00091F6D"/>
    <w:rsid w:val="000A4302"/>
    <w:rsid w:val="000B6344"/>
    <w:rsid w:val="000B6636"/>
    <w:rsid w:val="000B6FC1"/>
    <w:rsid w:val="000C102E"/>
    <w:rsid w:val="000D17F6"/>
    <w:rsid w:val="000E0631"/>
    <w:rsid w:val="000E1189"/>
    <w:rsid w:val="000E4E2E"/>
    <w:rsid w:val="000F0BCB"/>
    <w:rsid w:val="000F109B"/>
    <w:rsid w:val="000F46AF"/>
    <w:rsid w:val="00107349"/>
    <w:rsid w:val="0012141C"/>
    <w:rsid w:val="00123CBD"/>
    <w:rsid w:val="00130CD9"/>
    <w:rsid w:val="00133898"/>
    <w:rsid w:val="001348F3"/>
    <w:rsid w:val="00141EED"/>
    <w:rsid w:val="00145BC8"/>
    <w:rsid w:val="00146BDE"/>
    <w:rsid w:val="0015314E"/>
    <w:rsid w:val="00167862"/>
    <w:rsid w:val="00171019"/>
    <w:rsid w:val="0017171D"/>
    <w:rsid w:val="00174A8C"/>
    <w:rsid w:val="00186711"/>
    <w:rsid w:val="001A219B"/>
    <w:rsid w:val="001B1DF4"/>
    <w:rsid w:val="001B7BE6"/>
    <w:rsid w:val="001C0B70"/>
    <w:rsid w:val="001C2FC6"/>
    <w:rsid w:val="001C309A"/>
    <w:rsid w:val="001C3BAE"/>
    <w:rsid w:val="001D6AB0"/>
    <w:rsid w:val="001D7736"/>
    <w:rsid w:val="001E01F1"/>
    <w:rsid w:val="001E41DF"/>
    <w:rsid w:val="001E4586"/>
    <w:rsid w:val="001E4E81"/>
    <w:rsid w:val="001E50D4"/>
    <w:rsid w:val="001E6387"/>
    <w:rsid w:val="001F5F0A"/>
    <w:rsid w:val="001F7670"/>
    <w:rsid w:val="0021295A"/>
    <w:rsid w:val="00220F29"/>
    <w:rsid w:val="00227827"/>
    <w:rsid w:val="002302F3"/>
    <w:rsid w:val="0024145F"/>
    <w:rsid w:val="002417E9"/>
    <w:rsid w:val="00253161"/>
    <w:rsid w:val="0025393C"/>
    <w:rsid w:val="0026405A"/>
    <w:rsid w:val="00264361"/>
    <w:rsid w:val="00264D5C"/>
    <w:rsid w:val="00274576"/>
    <w:rsid w:val="0027551E"/>
    <w:rsid w:val="00276D5D"/>
    <w:rsid w:val="002815D3"/>
    <w:rsid w:val="00285128"/>
    <w:rsid w:val="00286785"/>
    <w:rsid w:val="002A01BE"/>
    <w:rsid w:val="002A4A53"/>
    <w:rsid w:val="002A68D8"/>
    <w:rsid w:val="002A7321"/>
    <w:rsid w:val="002B6413"/>
    <w:rsid w:val="002C0E4F"/>
    <w:rsid w:val="002C1BE8"/>
    <w:rsid w:val="002C7370"/>
    <w:rsid w:val="002D020C"/>
    <w:rsid w:val="002E18C0"/>
    <w:rsid w:val="002F1C20"/>
    <w:rsid w:val="002F531C"/>
    <w:rsid w:val="002F553A"/>
    <w:rsid w:val="00302BC2"/>
    <w:rsid w:val="00303692"/>
    <w:rsid w:val="00303F26"/>
    <w:rsid w:val="00320550"/>
    <w:rsid w:val="003211EF"/>
    <w:rsid w:val="00326E42"/>
    <w:rsid w:val="00330EED"/>
    <w:rsid w:val="003336E3"/>
    <w:rsid w:val="003461C7"/>
    <w:rsid w:val="00355142"/>
    <w:rsid w:val="00356C57"/>
    <w:rsid w:val="0035743A"/>
    <w:rsid w:val="00380F89"/>
    <w:rsid w:val="00383D37"/>
    <w:rsid w:val="003938CC"/>
    <w:rsid w:val="00395062"/>
    <w:rsid w:val="003B1216"/>
    <w:rsid w:val="003B3719"/>
    <w:rsid w:val="003B6A9D"/>
    <w:rsid w:val="003B78C2"/>
    <w:rsid w:val="003C2335"/>
    <w:rsid w:val="003D4E17"/>
    <w:rsid w:val="003D6E77"/>
    <w:rsid w:val="003E3A00"/>
    <w:rsid w:val="003F0AF7"/>
    <w:rsid w:val="003F2F6E"/>
    <w:rsid w:val="003F619F"/>
    <w:rsid w:val="0040617E"/>
    <w:rsid w:val="00416059"/>
    <w:rsid w:val="00416452"/>
    <w:rsid w:val="004262A9"/>
    <w:rsid w:val="00456BEA"/>
    <w:rsid w:val="0046099B"/>
    <w:rsid w:val="004753F2"/>
    <w:rsid w:val="004869D4"/>
    <w:rsid w:val="004942D0"/>
    <w:rsid w:val="004A16AE"/>
    <w:rsid w:val="004B5FBB"/>
    <w:rsid w:val="004C4B89"/>
    <w:rsid w:val="004C60FA"/>
    <w:rsid w:val="004D18C6"/>
    <w:rsid w:val="004D20C8"/>
    <w:rsid w:val="004E1CC7"/>
    <w:rsid w:val="004E24CF"/>
    <w:rsid w:val="004E2530"/>
    <w:rsid w:val="004F5F73"/>
    <w:rsid w:val="0050702D"/>
    <w:rsid w:val="0051425D"/>
    <w:rsid w:val="0052060C"/>
    <w:rsid w:val="00531A85"/>
    <w:rsid w:val="005436EA"/>
    <w:rsid w:val="00545542"/>
    <w:rsid w:val="00551EEA"/>
    <w:rsid w:val="005557D5"/>
    <w:rsid w:val="00567A8B"/>
    <w:rsid w:val="005704D4"/>
    <w:rsid w:val="00576B40"/>
    <w:rsid w:val="005851DB"/>
    <w:rsid w:val="005865B5"/>
    <w:rsid w:val="005A3EC4"/>
    <w:rsid w:val="005A79AC"/>
    <w:rsid w:val="005B0AAC"/>
    <w:rsid w:val="005B4EAB"/>
    <w:rsid w:val="005B6C68"/>
    <w:rsid w:val="005E05D2"/>
    <w:rsid w:val="005F1F6C"/>
    <w:rsid w:val="00600B77"/>
    <w:rsid w:val="006031B8"/>
    <w:rsid w:val="0061053A"/>
    <w:rsid w:val="0062006E"/>
    <w:rsid w:val="00622CDC"/>
    <w:rsid w:val="00642CDE"/>
    <w:rsid w:val="00657359"/>
    <w:rsid w:val="00664491"/>
    <w:rsid w:val="00667322"/>
    <w:rsid w:val="00677C2E"/>
    <w:rsid w:val="00681A62"/>
    <w:rsid w:val="006834A2"/>
    <w:rsid w:val="00684D40"/>
    <w:rsid w:val="006A058E"/>
    <w:rsid w:val="006B0AE7"/>
    <w:rsid w:val="006B6ADD"/>
    <w:rsid w:val="006B7933"/>
    <w:rsid w:val="006C16A9"/>
    <w:rsid w:val="006D5A15"/>
    <w:rsid w:val="006D79C6"/>
    <w:rsid w:val="00702CBF"/>
    <w:rsid w:val="0070592D"/>
    <w:rsid w:val="0071560D"/>
    <w:rsid w:val="00717044"/>
    <w:rsid w:val="00717120"/>
    <w:rsid w:val="007245B1"/>
    <w:rsid w:val="007277B4"/>
    <w:rsid w:val="007319F9"/>
    <w:rsid w:val="00737BB4"/>
    <w:rsid w:val="00743CF7"/>
    <w:rsid w:val="0075072F"/>
    <w:rsid w:val="007554B8"/>
    <w:rsid w:val="00757CE6"/>
    <w:rsid w:val="0076332B"/>
    <w:rsid w:val="00766223"/>
    <w:rsid w:val="00766363"/>
    <w:rsid w:val="00773ADA"/>
    <w:rsid w:val="007803BF"/>
    <w:rsid w:val="007825A9"/>
    <w:rsid w:val="007862AF"/>
    <w:rsid w:val="007900A6"/>
    <w:rsid w:val="00796C6B"/>
    <w:rsid w:val="0079788E"/>
    <w:rsid w:val="007A78AC"/>
    <w:rsid w:val="007B56E3"/>
    <w:rsid w:val="007B6B84"/>
    <w:rsid w:val="007C3F9C"/>
    <w:rsid w:val="007E2390"/>
    <w:rsid w:val="007E267B"/>
    <w:rsid w:val="007E44F7"/>
    <w:rsid w:val="007F557F"/>
    <w:rsid w:val="007F7A18"/>
    <w:rsid w:val="0080312A"/>
    <w:rsid w:val="008052FC"/>
    <w:rsid w:val="00822ED3"/>
    <w:rsid w:val="00830B20"/>
    <w:rsid w:val="008341A4"/>
    <w:rsid w:val="00841C10"/>
    <w:rsid w:val="00842D7C"/>
    <w:rsid w:val="00852BB9"/>
    <w:rsid w:val="00870FDB"/>
    <w:rsid w:val="00876871"/>
    <w:rsid w:val="0087729C"/>
    <w:rsid w:val="00881B42"/>
    <w:rsid w:val="008A42D7"/>
    <w:rsid w:val="008A5C46"/>
    <w:rsid w:val="008B4C9F"/>
    <w:rsid w:val="008B77B1"/>
    <w:rsid w:val="008C51AA"/>
    <w:rsid w:val="008D1C3E"/>
    <w:rsid w:val="008D33F3"/>
    <w:rsid w:val="008D4667"/>
    <w:rsid w:val="008D4879"/>
    <w:rsid w:val="008D635E"/>
    <w:rsid w:val="008E1870"/>
    <w:rsid w:val="008E3F23"/>
    <w:rsid w:val="008E5527"/>
    <w:rsid w:val="00906D96"/>
    <w:rsid w:val="00906F86"/>
    <w:rsid w:val="00907DF0"/>
    <w:rsid w:val="0091210E"/>
    <w:rsid w:val="00912829"/>
    <w:rsid w:val="009361D0"/>
    <w:rsid w:val="00936FA3"/>
    <w:rsid w:val="0094238C"/>
    <w:rsid w:val="00946796"/>
    <w:rsid w:val="00955248"/>
    <w:rsid w:val="0095688F"/>
    <w:rsid w:val="00956DE3"/>
    <w:rsid w:val="009603C4"/>
    <w:rsid w:val="00975EB6"/>
    <w:rsid w:val="00992D72"/>
    <w:rsid w:val="00993D87"/>
    <w:rsid w:val="009A065B"/>
    <w:rsid w:val="009A4162"/>
    <w:rsid w:val="009C3449"/>
    <w:rsid w:val="009D064C"/>
    <w:rsid w:val="009E6329"/>
    <w:rsid w:val="009F01AC"/>
    <w:rsid w:val="009F20D5"/>
    <w:rsid w:val="009F481A"/>
    <w:rsid w:val="009F595B"/>
    <w:rsid w:val="009F647E"/>
    <w:rsid w:val="009F7A17"/>
    <w:rsid w:val="00A30280"/>
    <w:rsid w:val="00A40FB7"/>
    <w:rsid w:val="00A43CC6"/>
    <w:rsid w:val="00A4750C"/>
    <w:rsid w:val="00A47DCB"/>
    <w:rsid w:val="00A5125F"/>
    <w:rsid w:val="00A573C3"/>
    <w:rsid w:val="00A6213B"/>
    <w:rsid w:val="00A64B7B"/>
    <w:rsid w:val="00A66FD0"/>
    <w:rsid w:val="00A705F3"/>
    <w:rsid w:val="00A75550"/>
    <w:rsid w:val="00A81E0D"/>
    <w:rsid w:val="00A837E9"/>
    <w:rsid w:val="00A85948"/>
    <w:rsid w:val="00A95480"/>
    <w:rsid w:val="00AA1AED"/>
    <w:rsid w:val="00AB2E99"/>
    <w:rsid w:val="00AC6343"/>
    <w:rsid w:val="00AF0F70"/>
    <w:rsid w:val="00AF4847"/>
    <w:rsid w:val="00B02A0C"/>
    <w:rsid w:val="00B03A38"/>
    <w:rsid w:val="00B07592"/>
    <w:rsid w:val="00B3116F"/>
    <w:rsid w:val="00B32013"/>
    <w:rsid w:val="00B405AA"/>
    <w:rsid w:val="00B46535"/>
    <w:rsid w:val="00B56DD4"/>
    <w:rsid w:val="00B66EB9"/>
    <w:rsid w:val="00B80451"/>
    <w:rsid w:val="00B900A8"/>
    <w:rsid w:val="00B941BE"/>
    <w:rsid w:val="00B97B28"/>
    <w:rsid w:val="00BB2F8E"/>
    <w:rsid w:val="00BB587E"/>
    <w:rsid w:val="00BC4BB5"/>
    <w:rsid w:val="00BC5583"/>
    <w:rsid w:val="00BC5E25"/>
    <w:rsid w:val="00BF05EC"/>
    <w:rsid w:val="00BF4072"/>
    <w:rsid w:val="00BF4FE2"/>
    <w:rsid w:val="00C01F23"/>
    <w:rsid w:val="00C02B69"/>
    <w:rsid w:val="00C1331A"/>
    <w:rsid w:val="00C15531"/>
    <w:rsid w:val="00C215F5"/>
    <w:rsid w:val="00C218C8"/>
    <w:rsid w:val="00C3356E"/>
    <w:rsid w:val="00C3661F"/>
    <w:rsid w:val="00C36662"/>
    <w:rsid w:val="00C462A1"/>
    <w:rsid w:val="00C477A6"/>
    <w:rsid w:val="00C47DBA"/>
    <w:rsid w:val="00C5233F"/>
    <w:rsid w:val="00C63E75"/>
    <w:rsid w:val="00C66593"/>
    <w:rsid w:val="00C91267"/>
    <w:rsid w:val="00C9293B"/>
    <w:rsid w:val="00C95C59"/>
    <w:rsid w:val="00C969A4"/>
    <w:rsid w:val="00CA52E9"/>
    <w:rsid w:val="00CA5A89"/>
    <w:rsid w:val="00CA5C40"/>
    <w:rsid w:val="00CA6178"/>
    <w:rsid w:val="00CB4DE4"/>
    <w:rsid w:val="00CB6A87"/>
    <w:rsid w:val="00CC1919"/>
    <w:rsid w:val="00CC226D"/>
    <w:rsid w:val="00CC3BF9"/>
    <w:rsid w:val="00CC3FBD"/>
    <w:rsid w:val="00CC49B2"/>
    <w:rsid w:val="00CD19D8"/>
    <w:rsid w:val="00CD2552"/>
    <w:rsid w:val="00CD31F8"/>
    <w:rsid w:val="00CE3AEB"/>
    <w:rsid w:val="00CE6EE1"/>
    <w:rsid w:val="00D0291B"/>
    <w:rsid w:val="00D145A4"/>
    <w:rsid w:val="00D15277"/>
    <w:rsid w:val="00D171D0"/>
    <w:rsid w:val="00D17C9C"/>
    <w:rsid w:val="00D21FDD"/>
    <w:rsid w:val="00D31D97"/>
    <w:rsid w:val="00D463A7"/>
    <w:rsid w:val="00D5685E"/>
    <w:rsid w:val="00D615CE"/>
    <w:rsid w:val="00D71E90"/>
    <w:rsid w:val="00D77AF8"/>
    <w:rsid w:val="00D93132"/>
    <w:rsid w:val="00D934AC"/>
    <w:rsid w:val="00D959A5"/>
    <w:rsid w:val="00DA4C37"/>
    <w:rsid w:val="00DB0281"/>
    <w:rsid w:val="00DB0901"/>
    <w:rsid w:val="00DB5038"/>
    <w:rsid w:val="00DC5DA9"/>
    <w:rsid w:val="00DD0EF2"/>
    <w:rsid w:val="00DD2473"/>
    <w:rsid w:val="00DD28DE"/>
    <w:rsid w:val="00DD6123"/>
    <w:rsid w:val="00DD7A9C"/>
    <w:rsid w:val="00DE6739"/>
    <w:rsid w:val="00DF0110"/>
    <w:rsid w:val="00DF2F33"/>
    <w:rsid w:val="00E013EB"/>
    <w:rsid w:val="00E10B8C"/>
    <w:rsid w:val="00E12E6B"/>
    <w:rsid w:val="00E15ABB"/>
    <w:rsid w:val="00E1642F"/>
    <w:rsid w:val="00E22005"/>
    <w:rsid w:val="00E2609C"/>
    <w:rsid w:val="00E27E91"/>
    <w:rsid w:val="00E30729"/>
    <w:rsid w:val="00E43C53"/>
    <w:rsid w:val="00E52467"/>
    <w:rsid w:val="00E52889"/>
    <w:rsid w:val="00E546A0"/>
    <w:rsid w:val="00E55CDB"/>
    <w:rsid w:val="00E62464"/>
    <w:rsid w:val="00EA345C"/>
    <w:rsid w:val="00EA4236"/>
    <w:rsid w:val="00EA672C"/>
    <w:rsid w:val="00EB4B23"/>
    <w:rsid w:val="00EC34CC"/>
    <w:rsid w:val="00EC6399"/>
    <w:rsid w:val="00ED0565"/>
    <w:rsid w:val="00ED68DD"/>
    <w:rsid w:val="00EE2396"/>
    <w:rsid w:val="00EE3784"/>
    <w:rsid w:val="00EE3DDA"/>
    <w:rsid w:val="00EF12F9"/>
    <w:rsid w:val="00EF36D7"/>
    <w:rsid w:val="00EF389A"/>
    <w:rsid w:val="00F03E49"/>
    <w:rsid w:val="00F043E2"/>
    <w:rsid w:val="00F13AA8"/>
    <w:rsid w:val="00F22552"/>
    <w:rsid w:val="00F542CE"/>
    <w:rsid w:val="00F64D9A"/>
    <w:rsid w:val="00F71149"/>
    <w:rsid w:val="00FA5469"/>
    <w:rsid w:val="00FA5A7C"/>
    <w:rsid w:val="00FA69DA"/>
    <w:rsid w:val="00FB24FF"/>
    <w:rsid w:val="00FC4772"/>
    <w:rsid w:val="00FC76B9"/>
    <w:rsid w:val="00FC7A16"/>
    <w:rsid w:val="00FD039F"/>
    <w:rsid w:val="00FD322D"/>
    <w:rsid w:val="00FD489B"/>
    <w:rsid w:val="00FD4DA4"/>
    <w:rsid w:val="00FE349C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CFA8B"/>
  <w15:docId w15:val="{F13542AF-BFDA-4F3C-BD25-9156CD62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38"/>
    <w:rPr>
      <w:lang w:val="es-ES" w:eastAsia="es-ES"/>
    </w:rPr>
  </w:style>
  <w:style w:type="paragraph" w:styleId="Ttulo1">
    <w:name w:val="heading 1"/>
    <w:basedOn w:val="Normal"/>
    <w:next w:val="Normal"/>
    <w:qFormat/>
    <w:rsid w:val="00DB503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B5038"/>
    <w:pPr>
      <w:keepNext/>
      <w:jc w:val="both"/>
      <w:outlineLvl w:val="1"/>
    </w:pPr>
    <w:rPr>
      <w:b/>
      <w:sz w:val="24"/>
      <w:lang w:val="es-CL"/>
    </w:rPr>
  </w:style>
  <w:style w:type="paragraph" w:styleId="Ttulo3">
    <w:name w:val="heading 3"/>
    <w:basedOn w:val="Normal"/>
    <w:next w:val="Normal"/>
    <w:qFormat/>
    <w:rsid w:val="00DB50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DB5038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B503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B5038"/>
    <w:pPr>
      <w:keepNext/>
      <w:outlineLvl w:val="5"/>
    </w:pPr>
    <w:rPr>
      <w:rFonts w:ascii="Arial" w:hAnsi="Arial"/>
      <w:b/>
      <w:i/>
      <w:sz w:val="28"/>
    </w:rPr>
  </w:style>
  <w:style w:type="paragraph" w:styleId="Ttulo7">
    <w:name w:val="heading 7"/>
    <w:basedOn w:val="Normal"/>
    <w:next w:val="Normal"/>
    <w:qFormat/>
    <w:rsid w:val="00DB5038"/>
    <w:pPr>
      <w:keepNext/>
      <w:tabs>
        <w:tab w:val="left" w:pos="5529"/>
      </w:tabs>
      <w:ind w:right="-1083"/>
      <w:jc w:val="both"/>
      <w:outlineLvl w:val="6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DB5038"/>
    <w:pPr>
      <w:keepNext/>
      <w:ind w:left="426" w:hanging="426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5038"/>
    <w:pPr>
      <w:ind w:left="284" w:hanging="284"/>
    </w:pPr>
    <w:rPr>
      <w:lang w:val="es-CL"/>
    </w:rPr>
  </w:style>
  <w:style w:type="paragraph" w:styleId="Sangra3detindependiente">
    <w:name w:val="Body Text Indent 3"/>
    <w:basedOn w:val="Normal"/>
    <w:rsid w:val="00DB5038"/>
    <w:pPr>
      <w:ind w:left="4248"/>
    </w:pPr>
    <w:rPr>
      <w:sz w:val="24"/>
      <w:lang w:val="es-CL"/>
    </w:rPr>
  </w:style>
  <w:style w:type="paragraph" w:styleId="Textodebloque">
    <w:name w:val="Block Text"/>
    <w:basedOn w:val="Normal"/>
    <w:rsid w:val="00DB5038"/>
    <w:pPr>
      <w:tabs>
        <w:tab w:val="left" w:pos="567"/>
        <w:tab w:val="left" w:pos="5529"/>
      </w:tabs>
      <w:ind w:left="567" w:right="-1083" w:hanging="567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DB5038"/>
    <w:pPr>
      <w:tabs>
        <w:tab w:val="left" w:pos="567"/>
        <w:tab w:val="left" w:pos="1276"/>
        <w:tab w:val="left" w:pos="3828"/>
      </w:tabs>
      <w:ind w:left="567" w:hanging="567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97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47CC5"/>
    <w:pPr>
      <w:ind w:left="283" w:hanging="283"/>
    </w:pPr>
  </w:style>
  <w:style w:type="paragraph" w:styleId="Lista2">
    <w:name w:val="List 2"/>
    <w:basedOn w:val="Normal"/>
    <w:rsid w:val="00047CC5"/>
    <w:pPr>
      <w:ind w:left="566" w:hanging="283"/>
    </w:pPr>
  </w:style>
  <w:style w:type="paragraph" w:styleId="Encabezadodemensaje">
    <w:name w:val="Message Header"/>
    <w:basedOn w:val="Normal"/>
    <w:rsid w:val="0004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rsid w:val="00047CC5"/>
    <w:pPr>
      <w:numPr>
        <w:numId w:val="1"/>
      </w:numPr>
    </w:pPr>
  </w:style>
  <w:style w:type="paragraph" w:styleId="Listaconvietas2">
    <w:name w:val="List Bullet 2"/>
    <w:basedOn w:val="Normal"/>
    <w:rsid w:val="00047CC5"/>
    <w:pPr>
      <w:numPr>
        <w:numId w:val="2"/>
      </w:numPr>
    </w:pPr>
  </w:style>
  <w:style w:type="paragraph" w:styleId="Listaconvietas3">
    <w:name w:val="List Bullet 3"/>
    <w:basedOn w:val="Normal"/>
    <w:rsid w:val="00047CC5"/>
    <w:pPr>
      <w:numPr>
        <w:numId w:val="3"/>
      </w:numPr>
    </w:pPr>
  </w:style>
  <w:style w:type="paragraph" w:customStyle="1" w:styleId="ListaCC">
    <w:name w:val="Lista CC."/>
    <w:basedOn w:val="Normal"/>
    <w:rsid w:val="00047CC5"/>
  </w:style>
  <w:style w:type="paragraph" w:styleId="Continuarlista">
    <w:name w:val="List Continue"/>
    <w:basedOn w:val="Normal"/>
    <w:rsid w:val="00047CC5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047CC5"/>
    <w:pPr>
      <w:spacing w:after="120"/>
      <w:ind w:left="283" w:firstLine="210"/>
    </w:pPr>
    <w:rPr>
      <w:lang w:val="es-ES"/>
    </w:rPr>
  </w:style>
  <w:style w:type="paragraph" w:styleId="Encabezado">
    <w:name w:val="header"/>
    <w:basedOn w:val="Normal"/>
    <w:rsid w:val="008772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72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678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76B40"/>
    <w:rPr>
      <w:color w:val="0000FF"/>
      <w:u w:val="single"/>
    </w:rPr>
  </w:style>
  <w:style w:type="paragraph" w:customStyle="1" w:styleId="Prrafodelista1">
    <w:name w:val="Párrafo de lista1"/>
    <w:basedOn w:val="Normal"/>
    <w:rsid w:val="00CC191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CC191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5A15"/>
    <w:rPr>
      <w:color w:val="808080"/>
      <w:shd w:val="clear" w:color="auto" w:fill="E6E6E6"/>
    </w:rPr>
  </w:style>
  <w:style w:type="character" w:customStyle="1" w:styleId="normaltextrun">
    <w:name w:val="normaltextrun"/>
    <w:basedOn w:val="Fuentedeprrafopredeter"/>
    <w:rsid w:val="00DF2F33"/>
  </w:style>
  <w:style w:type="character" w:customStyle="1" w:styleId="eop">
    <w:name w:val="eop"/>
    <w:basedOn w:val="Fuentedeprrafopredeter"/>
    <w:rsid w:val="00EB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U N I C I P A L I D A D</vt:lpstr>
    </vt:vector>
  </TitlesOfParts>
  <Company>Cliente</Company>
  <LinksUpToDate>false</LinksUpToDate>
  <CharactersWithSpaces>3624</CharactersWithSpaces>
  <SharedDoc>false</SharedDoc>
  <HLinks>
    <vt:vector size="12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http://www.programapuente.cl/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mailto:dideco@muninatales.cl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N I C I P A L I D A D</dc:title>
  <dc:creator>Estimado</dc:creator>
  <cp:lastModifiedBy>HP</cp:lastModifiedBy>
  <cp:revision>2</cp:revision>
  <cp:lastPrinted>2019-09-23T13:49:00Z</cp:lastPrinted>
  <dcterms:created xsi:type="dcterms:W3CDTF">2022-02-28T16:05:00Z</dcterms:created>
  <dcterms:modified xsi:type="dcterms:W3CDTF">2022-02-28T16:05:00Z</dcterms:modified>
</cp:coreProperties>
</file>