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33F" w:rsidRPr="003D6E77" w:rsidRDefault="00C5233F" w:rsidP="00CC1919">
      <w:pPr>
        <w:spacing w:line="360" w:lineRule="auto"/>
        <w:ind w:left="360" w:firstLine="348"/>
        <w:jc w:val="center"/>
        <w:rPr>
          <w:rFonts w:ascii="Verdana" w:hAnsi="Verdana"/>
          <w:sz w:val="16"/>
          <w:szCs w:val="16"/>
          <w:lang w:val="es-CL"/>
        </w:rPr>
      </w:pPr>
    </w:p>
    <w:p w:rsidR="00D934AC" w:rsidRDefault="00D934AC" w:rsidP="00D934AC">
      <w:pPr>
        <w:spacing w:line="360" w:lineRule="auto"/>
        <w:jc w:val="center"/>
        <w:rPr>
          <w:rFonts w:ascii="Verdana" w:hAnsi="Verdana" w:cs="Arial"/>
          <w:b/>
          <w:sz w:val="24"/>
          <w:szCs w:val="24"/>
          <w:u w:val="single"/>
          <w:lang w:val="es-CL"/>
        </w:rPr>
      </w:pPr>
    </w:p>
    <w:p w:rsidR="004E2530" w:rsidRPr="003D6E77" w:rsidRDefault="004E2530" w:rsidP="00D934AC">
      <w:pPr>
        <w:spacing w:line="360" w:lineRule="auto"/>
        <w:jc w:val="center"/>
        <w:rPr>
          <w:rFonts w:ascii="Verdana" w:hAnsi="Verdana" w:cs="Arial"/>
          <w:b/>
          <w:sz w:val="24"/>
          <w:szCs w:val="24"/>
          <w:u w:val="single"/>
          <w:lang w:val="es-CL"/>
        </w:rPr>
      </w:pPr>
      <w:r w:rsidRPr="003D6E77">
        <w:rPr>
          <w:rFonts w:ascii="Verdana" w:hAnsi="Verdana" w:cs="Arial"/>
          <w:b/>
          <w:sz w:val="24"/>
          <w:szCs w:val="24"/>
          <w:u w:val="single"/>
          <w:lang w:val="es-CL"/>
        </w:rPr>
        <w:t>Llamado a Concurso</w:t>
      </w:r>
    </w:p>
    <w:p w:rsidR="004E2530" w:rsidRPr="00A837E9" w:rsidRDefault="004E2530" w:rsidP="00CC1919">
      <w:pPr>
        <w:spacing w:line="360" w:lineRule="auto"/>
        <w:ind w:left="360" w:firstLine="348"/>
        <w:jc w:val="center"/>
        <w:rPr>
          <w:rFonts w:ascii="Verdana" w:hAnsi="Verdana" w:cs="Arial"/>
          <w:b/>
          <w:sz w:val="16"/>
          <w:szCs w:val="16"/>
          <w:u w:val="single"/>
          <w:lang w:val="es-CL"/>
        </w:rPr>
      </w:pPr>
    </w:p>
    <w:p w:rsidR="00C5233F" w:rsidRPr="00A837E9" w:rsidRDefault="00C5233F" w:rsidP="00CC1919">
      <w:pPr>
        <w:spacing w:line="360" w:lineRule="auto"/>
        <w:ind w:left="360" w:firstLine="348"/>
        <w:jc w:val="center"/>
        <w:rPr>
          <w:rFonts w:ascii="Verdana" w:hAnsi="Verdana" w:cs="Arial"/>
          <w:b/>
          <w:sz w:val="16"/>
          <w:szCs w:val="16"/>
          <w:u w:val="single"/>
          <w:lang w:val="es-CL"/>
        </w:rPr>
      </w:pPr>
    </w:p>
    <w:p w:rsidR="004E2530" w:rsidRDefault="00E43C53" w:rsidP="00CC1919">
      <w:pPr>
        <w:spacing w:line="360" w:lineRule="auto"/>
        <w:ind w:left="360" w:firstLine="348"/>
        <w:jc w:val="both"/>
        <w:rPr>
          <w:rFonts w:ascii="Verdana" w:hAnsi="Verdana"/>
          <w:lang w:val="es-CL"/>
        </w:rPr>
      </w:pPr>
      <w:r>
        <w:rPr>
          <w:rFonts w:ascii="Verdana" w:hAnsi="Verdana"/>
          <w:lang w:val="es-CL"/>
        </w:rPr>
        <w:t>La I. Municipalidad de Porvenir</w:t>
      </w:r>
      <w:r w:rsidR="004E2530" w:rsidRPr="00E43C53">
        <w:rPr>
          <w:rFonts w:ascii="Verdana" w:hAnsi="Verdana"/>
          <w:lang w:val="es-CL"/>
        </w:rPr>
        <w:t xml:space="preserve">, llama a </w:t>
      </w:r>
      <w:r w:rsidR="00C3356E">
        <w:rPr>
          <w:rFonts w:ascii="Verdana" w:hAnsi="Verdana"/>
          <w:lang w:val="es-CL"/>
        </w:rPr>
        <w:t>Concurso</w:t>
      </w:r>
      <w:r w:rsidR="004E2530" w:rsidRPr="00E43C53">
        <w:rPr>
          <w:rFonts w:ascii="Verdana" w:hAnsi="Verdana"/>
          <w:lang w:val="es-CL"/>
        </w:rPr>
        <w:t xml:space="preserve"> </w:t>
      </w:r>
      <w:r w:rsidR="00C3661F">
        <w:rPr>
          <w:rFonts w:ascii="Verdana" w:hAnsi="Verdana"/>
          <w:lang w:val="es-CL"/>
        </w:rPr>
        <w:t xml:space="preserve">(servicio a honorarios) </w:t>
      </w:r>
      <w:r w:rsidR="004E2530" w:rsidRPr="00E43C53">
        <w:rPr>
          <w:rFonts w:ascii="Verdana" w:hAnsi="Verdana"/>
          <w:lang w:val="es-CL"/>
        </w:rPr>
        <w:t xml:space="preserve">para </w:t>
      </w:r>
      <w:r w:rsidR="002C1BE8">
        <w:rPr>
          <w:rFonts w:ascii="Verdana" w:hAnsi="Verdana"/>
          <w:lang w:val="es-CL"/>
        </w:rPr>
        <w:t xml:space="preserve">el </w:t>
      </w:r>
      <w:r w:rsidR="004E2530" w:rsidRPr="00E43C53">
        <w:rPr>
          <w:rFonts w:ascii="Verdana" w:hAnsi="Verdana"/>
          <w:lang w:val="es-CL"/>
        </w:rPr>
        <w:t xml:space="preserve">cargo de </w:t>
      </w:r>
      <w:r w:rsidR="00A837E9" w:rsidRPr="00E43C53">
        <w:rPr>
          <w:rFonts w:ascii="Verdana" w:hAnsi="Verdana"/>
          <w:b/>
          <w:lang w:val="es-CL"/>
        </w:rPr>
        <w:t>A</w:t>
      </w:r>
      <w:r w:rsidR="00CC1919">
        <w:rPr>
          <w:rFonts w:ascii="Verdana" w:hAnsi="Verdana"/>
          <w:b/>
          <w:lang w:val="es-CL"/>
        </w:rPr>
        <w:t>poyo Familiar Integral para el Pro</w:t>
      </w:r>
      <w:r w:rsidR="00055927" w:rsidRPr="00E43C53">
        <w:rPr>
          <w:rFonts w:ascii="Verdana" w:hAnsi="Verdana"/>
          <w:b/>
          <w:lang w:val="es-CL"/>
        </w:rPr>
        <w:t xml:space="preserve">grama </w:t>
      </w:r>
      <w:r w:rsidR="005A3EC4" w:rsidRPr="00E43C53">
        <w:rPr>
          <w:rFonts w:ascii="Verdana" w:hAnsi="Verdana"/>
          <w:b/>
          <w:lang w:val="es-CL"/>
        </w:rPr>
        <w:t>Familia</w:t>
      </w:r>
      <w:r w:rsidR="00CC1919">
        <w:rPr>
          <w:rFonts w:ascii="Verdana" w:hAnsi="Verdana"/>
          <w:b/>
          <w:lang w:val="es-CL"/>
        </w:rPr>
        <w:t>s</w:t>
      </w:r>
      <w:r w:rsidR="002C1BE8">
        <w:rPr>
          <w:rFonts w:ascii="Verdana" w:hAnsi="Verdana"/>
          <w:b/>
          <w:lang w:val="es-CL"/>
        </w:rPr>
        <w:t xml:space="preserve"> del Subsistema de Seguridades y Oportunidades</w:t>
      </w:r>
      <w:r w:rsidR="00055927" w:rsidRPr="00E43C53">
        <w:rPr>
          <w:rFonts w:ascii="Verdana" w:hAnsi="Verdana"/>
          <w:b/>
          <w:lang w:val="es-CL"/>
        </w:rPr>
        <w:t>,</w:t>
      </w:r>
      <w:r w:rsidR="004E2530" w:rsidRPr="00E43C53">
        <w:rPr>
          <w:rFonts w:ascii="Verdana" w:hAnsi="Verdana"/>
          <w:lang w:val="es-CL"/>
        </w:rPr>
        <w:t xml:space="preserve"> </w:t>
      </w:r>
      <w:r w:rsidR="00CC1919">
        <w:rPr>
          <w:rFonts w:ascii="Verdana" w:hAnsi="Verdana"/>
          <w:lang w:val="es-CL"/>
        </w:rPr>
        <w:t>media jornada</w:t>
      </w:r>
      <w:r w:rsidR="00DD6123" w:rsidRPr="00E43C53">
        <w:rPr>
          <w:rFonts w:ascii="Verdana" w:hAnsi="Verdana"/>
          <w:lang w:val="es-CL"/>
        </w:rPr>
        <w:t xml:space="preserve">, </w:t>
      </w:r>
      <w:r w:rsidR="00EC6399" w:rsidRPr="00E43C53">
        <w:rPr>
          <w:rFonts w:ascii="Verdana" w:hAnsi="Verdana"/>
          <w:lang w:val="es-CL"/>
        </w:rPr>
        <w:t xml:space="preserve">en conformidad </w:t>
      </w:r>
      <w:r w:rsidR="004E2530" w:rsidRPr="00E43C53">
        <w:rPr>
          <w:rFonts w:ascii="Verdana" w:hAnsi="Verdana"/>
          <w:lang w:val="es-CL"/>
        </w:rPr>
        <w:t xml:space="preserve">a Convenio </w:t>
      </w:r>
      <w:r w:rsidR="00CD31F8">
        <w:rPr>
          <w:rFonts w:ascii="Verdana" w:hAnsi="Verdana"/>
          <w:lang w:val="es-CL"/>
        </w:rPr>
        <w:t>2018</w:t>
      </w:r>
      <w:r w:rsidR="002C1BE8">
        <w:rPr>
          <w:rFonts w:ascii="Verdana" w:hAnsi="Verdana"/>
          <w:lang w:val="es-CL"/>
        </w:rPr>
        <w:t xml:space="preserve"> </w:t>
      </w:r>
      <w:r w:rsidR="00EC6399" w:rsidRPr="00E43C53">
        <w:rPr>
          <w:rFonts w:ascii="Verdana" w:hAnsi="Verdana"/>
          <w:lang w:val="es-CL"/>
        </w:rPr>
        <w:t xml:space="preserve">suscrito </w:t>
      </w:r>
      <w:r w:rsidR="004E2530" w:rsidRPr="00E43C53">
        <w:rPr>
          <w:rFonts w:ascii="Verdana" w:hAnsi="Verdana"/>
          <w:lang w:val="es-CL"/>
        </w:rPr>
        <w:t xml:space="preserve">con </w:t>
      </w:r>
      <w:r w:rsidR="00A837E9" w:rsidRPr="00E43C53">
        <w:rPr>
          <w:rFonts w:ascii="Verdana" w:hAnsi="Verdana"/>
          <w:lang w:val="es-CL"/>
        </w:rPr>
        <w:t>FOSIS</w:t>
      </w:r>
      <w:r w:rsidR="004E2530" w:rsidRPr="00E43C53">
        <w:rPr>
          <w:rFonts w:ascii="Verdana" w:hAnsi="Verdana"/>
          <w:lang w:val="es-CL"/>
        </w:rPr>
        <w:t xml:space="preserve">. </w:t>
      </w:r>
    </w:p>
    <w:p w:rsidR="004E2530" w:rsidRPr="00E43C53" w:rsidRDefault="004E2530" w:rsidP="00CC1919">
      <w:pPr>
        <w:spacing w:line="360" w:lineRule="auto"/>
        <w:ind w:left="360" w:firstLine="348"/>
        <w:jc w:val="both"/>
        <w:rPr>
          <w:rFonts w:ascii="Verdana" w:hAnsi="Verdana"/>
          <w:lang w:val="es-CL"/>
        </w:rPr>
      </w:pPr>
      <w:r w:rsidRPr="00E43C53">
        <w:rPr>
          <w:rFonts w:ascii="Verdana" w:hAnsi="Verdana"/>
          <w:lang w:val="es-CL"/>
        </w:rPr>
        <w:t xml:space="preserve">Para postular se </w:t>
      </w:r>
      <w:r w:rsidR="00CC1919">
        <w:rPr>
          <w:rFonts w:ascii="Verdana" w:hAnsi="Verdana"/>
          <w:lang w:val="es-CL"/>
        </w:rPr>
        <w:t>solicitan</w:t>
      </w:r>
      <w:r w:rsidRPr="00E43C53">
        <w:rPr>
          <w:rFonts w:ascii="Verdana" w:hAnsi="Verdana"/>
          <w:lang w:val="es-CL"/>
        </w:rPr>
        <w:t xml:space="preserve"> los siguientes antecedentes:</w:t>
      </w:r>
    </w:p>
    <w:p w:rsidR="004E2530" w:rsidRPr="00A837E9" w:rsidRDefault="004E2530" w:rsidP="00CC1919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lang w:val="es-CL"/>
        </w:rPr>
      </w:pPr>
      <w:r w:rsidRPr="00CC1919">
        <w:rPr>
          <w:rFonts w:ascii="Verdana" w:hAnsi="Verdana"/>
          <w:u w:val="single"/>
          <w:lang w:val="es-CL"/>
        </w:rPr>
        <w:t>Currículum Vitae</w:t>
      </w:r>
      <w:r w:rsidRPr="00E43C53">
        <w:rPr>
          <w:rFonts w:ascii="Verdana" w:hAnsi="Verdana"/>
          <w:lang w:val="es-CL"/>
        </w:rPr>
        <w:t xml:space="preserve"> actualizado, con los documentos de respaldo que acrediten los siguientes </w:t>
      </w:r>
      <w:r w:rsidRPr="00E43C53">
        <w:rPr>
          <w:rFonts w:ascii="Verdana" w:hAnsi="Verdana"/>
          <w:b/>
          <w:u w:val="single"/>
          <w:lang w:val="es-CL"/>
        </w:rPr>
        <w:t>requisitos</w:t>
      </w:r>
      <w:r w:rsidRPr="00A837E9">
        <w:rPr>
          <w:rFonts w:ascii="Verdana" w:hAnsi="Verdana"/>
          <w:u w:val="single"/>
          <w:lang w:val="es-CL"/>
        </w:rPr>
        <w:t>:</w:t>
      </w:r>
    </w:p>
    <w:p w:rsidR="00C3356E" w:rsidRPr="00C3356E" w:rsidRDefault="004E2530" w:rsidP="00C3356E">
      <w:pPr>
        <w:numPr>
          <w:ilvl w:val="0"/>
          <w:numId w:val="13"/>
        </w:numPr>
        <w:tabs>
          <w:tab w:val="clear" w:pos="1068"/>
        </w:tabs>
        <w:spacing w:line="360" w:lineRule="auto"/>
        <w:ind w:left="1440"/>
        <w:jc w:val="both"/>
        <w:rPr>
          <w:rFonts w:ascii="Verdana" w:hAnsi="Verdana"/>
          <w:lang w:val="es-CL"/>
        </w:rPr>
      </w:pPr>
      <w:r w:rsidRPr="00A837E9">
        <w:rPr>
          <w:rFonts w:ascii="Verdana" w:hAnsi="Verdana"/>
          <w:bCs/>
        </w:rPr>
        <w:t>Ser</w:t>
      </w:r>
      <w:r w:rsidRPr="00A837E9">
        <w:rPr>
          <w:rFonts w:ascii="Verdana" w:hAnsi="Verdana"/>
          <w:b/>
          <w:bCs/>
        </w:rPr>
        <w:t xml:space="preserve"> </w:t>
      </w:r>
      <w:r w:rsidR="00CC1919" w:rsidRPr="00CC1919">
        <w:rPr>
          <w:rFonts w:ascii="Verdana" w:hAnsi="Verdana"/>
          <w:b/>
          <w:lang w:val="es-CL"/>
        </w:rPr>
        <w:t>Profesionales y/o técnicos</w:t>
      </w:r>
      <w:r w:rsidR="00CC1919" w:rsidRPr="00CC1919">
        <w:rPr>
          <w:rFonts w:ascii="Verdana" w:hAnsi="Verdana"/>
          <w:lang w:val="es-CL"/>
        </w:rPr>
        <w:t>, preferentemente</w:t>
      </w:r>
      <w:r w:rsidR="00C3661F">
        <w:rPr>
          <w:rFonts w:ascii="Verdana" w:hAnsi="Verdana"/>
          <w:lang w:val="es-CL"/>
        </w:rPr>
        <w:t>,</w:t>
      </w:r>
      <w:r w:rsidR="00CC1919" w:rsidRPr="00CC1919">
        <w:rPr>
          <w:rFonts w:ascii="Verdana" w:hAnsi="Verdana"/>
          <w:lang w:val="es-CL"/>
        </w:rPr>
        <w:t xml:space="preserve"> del área de las ciencias sociales y/o administrativas, titulados en universidades, institutos profesionales, centros de formación técnica</w:t>
      </w:r>
      <w:r w:rsidR="00A837E9" w:rsidRPr="00A837E9">
        <w:rPr>
          <w:rFonts w:ascii="Verdana" w:hAnsi="Verdana"/>
          <w:lang w:val="es-CL"/>
        </w:rPr>
        <w:t>, reconocidos por el Estado</w:t>
      </w:r>
      <w:r w:rsidRPr="00A837E9">
        <w:rPr>
          <w:rFonts w:ascii="Verdana" w:hAnsi="Verdana"/>
          <w:lang w:val="es-CL"/>
        </w:rPr>
        <w:t>.</w:t>
      </w:r>
    </w:p>
    <w:p w:rsidR="00CC1919" w:rsidRPr="00CC1919" w:rsidRDefault="00DC5DA9" w:rsidP="00CC1919">
      <w:pPr>
        <w:numPr>
          <w:ilvl w:val="0"/>
          <w:numId w:val="13"/>
        </w:numPr>
        <w:tabs>
          <w:tab w:val="clear" w:pos="1068"/>
        </w:tabs>
        <w:spacing w:line="360" w:lineRule="auto"/>
        <w:ind w:left="1440"/>
        <w:jc w:val="both"/>
        <w:rPr>
          <w:rFonts w:ascii="Verdana" w:hAnsi="Verdana"/>
          <w:lang w:val="es-CL"/>
        </w:rPr>
      </w:pPr>
      <w:r w:rsidRPr="00CC1919">
        <w:rPr>
          <w:rFonts w:ascii="Verdana" w:hAnsi="Verdana"/>
          <w:b/>
        </w:rPr>
        <w:t>Conocimiento</w:t>
      </w:r>
      <w:r w:rsidRPr="00CC1919">
        <w:rPr>
          <w:rFonts w:ascii="Verdana" w:hAnsi="Verdana"/>
        </w:rPr>
        <w:t>:</w:t>
      </w:r>
    </w:p>
    <w:p w:rsidR="00CC1919" w:rsidRPr="00CB4DE4" w:rsidRDefault="00CC1919" w:rsidP="00CC1919">
      <w:pPr>
        <w:numPr>
          <w:ilvl w:val="2"/>
          <w:numId w:val="13"/>
        </w:numPr>
        <w:spacing w:line="360" w:lineRule="auto"/>
        <w:jc w:val="both"/>
        <w:rPr>
          <w:rFonts w:ascii="Verdana" w:hAnsi="Verdana"/>
          <w:lang w:val="es-CL"/>
        </w:rPr>
      </w:pPr>
      <w:r w:rsidRPr="00CB4DE4">
        <w:rPr>
          <w:rFonts w:ascii="Verdana" w:hAnsi="Verdana"/>
          <w:lang w:val="es-CL"/>
        </w:rPr>
        <w:t>Nivel usuario de Programas computacionales Microsoft Office (Word, Excel) y uso de internet.</w:t>
      </w:r>
    </w:p>
    <w:p w:rsidR="00CC1919" w:rsidRPr="00CB4DE4" w:rsidRDefault="00CC1919" w:rsidP="00CC1919">
      <w:pPr>
        <w:numPr>
          <w:ilvl w:val="2"/>
          <w:numId w:val="13"/>
        </w:numPr>
        <w:spacing w:line="360" w:lineRule="auto"/>
        <w:jc w:val="both"/>
        <w:rPr>
          <w:rFonts w:ascii="Verdana" w:hAnsi="Verdana"/>
          <w:lang w:val="es-CL"/>
        </w:rPr>
      </w:pPr>
      <w:r w:rsidRPr="00CB4DE4">
        <w:rPr>
          <w:rFonts w:ascii="Verdana" w:hAnsi="Verdana"/>
          <w:lang w:val="es-CL"/>
        </w:rPr>
        <w:t xml:space="preserve">Conocimientos básicos en el Sistema de Protección Social. </w:t>
      </w:r>
    </w:p>
    <w:p w:rsidR="00CC1919" w:rsidRPr="00CB4DE4" w:rsidRDefault="00CC1919" w:rsidP="00CC1919">
      <w:pPr>
        <w:numPr>
          <w:ilvl w:val="2"/>
          <w:numId w:val="13"/>
        </w:numPr>
        <w:spacing w:line="360" w:lineRule="auto"/>
        <w:jc w:val="both"/>
        <w:rPr>
          <w:rFonts w:ascii="Verdana" w:hAnsi="Verdana"/>
          <w:lang w:val="es-CL"/>
        </w:rPr>
      </w:pPr>
      <w:r w:rsidRPr="00CB4DE4">
        <w:rPr>
          <w:rFonts w:ascii="Verdana" w:hAnsi="Verdana"/>
          <w:lang w:val="es-CL"/>
        </w:rPr>
        <w:t>Conocimientos en Modelo de trabajo en Red y enfoque comunitario.</w:t>
      </w:r>
    </w:p>
    <w:p w:rsidR="00CC1919" w:rsidRPr="00CB4DE4" w:rsidRDefault="00CC1919" w:rsidP="00CC1919">
      <w:pPr>
        <w:numPr>
          <w:ilvl w:val="2"/>
          <w:numId w:val="13"/>
        </w:numPr>
        <w:spacing w:line="360" w:lineRule="auto"/>
        <w:jc w:val="both"/>
        <w:rPr>
          <w:rFonts w:ascii="Verdana" w:hAnsi="Verdana"/>
          <w:lang w:val="es-CL"/>
        </w:rPr>
      </w:pPr>
      <w:r w:rsidRPr="00CB4DE4">
        <w:rPr>
          <w:rFonts w:ascii="Verdana" w:hAnsi="Verdana"/>
          <w:lang w:val="es-CL"/>
        </w:rPr>
        <w:t>Conocimientos en enfoque de Género.</w:t>
      </w:r>
    </w:p>
    <w:p w:rsidR="00CC1919" w:rsidRPr="00CC1919" w:rsidRDefault="00CC1919" w:rsidP="00CC1919">
      <w:pPr>
        <w:numPr>
          <w:ilvl w:val="0"/>
          <w:numId w:val="13"/>
        </w:numPr>
        <w:tabs>
          <w:tab w:val="clear" w:pos="1068"/>
        </w:tabs>
        <w:spacing w:line="360" w:lineRule="auto"/>
        <w:ind w:left="1440"/>
        <w:jc w:val="both"/>
        <w:rPr>
          <w:rFonts w:ascii="Verdana" w:hAnsi="Verdana"/>
          <w:lang w:val="es-CL"/>
        </w:rPr>
      </w:pPr>
      <w:r w:rsidRPr="00CC1919">
        <w:rPr>
          <w:rFonts w:ascii="Verdana" w:hAnsi="Verdana"/>
        </w:rPr>
        <w:t xml:space="preserve">Se requiere a un/a profesional o técnico que presente las siguientes </w:t>
      </w:r>
      <w:r w:rsidRPr="00CC1919">
        <w:rPr>
          <w:rFonts w:ascii="Verdana" w:hAnsi="Verdana"/>
          <w:b/>
        </w:rPr>
        <w:t>competencias</w:t>
      </w:r>
      <w:r w:rsidRPr="00CC1919">
        <w:rPr>
          <w:rFonts w:ascii="Verdana" w:hAnsi="Verdana"/>
        </w:rPr>
        <w:t>:</w:t>
      </w:r>
    </w:p>
    <w:p w:rsidR="00CC1919" w:rsidRPr="00870FDB" w:rsidRDefault="00CC1919" w:rsidP="00CC1919">
      <w:pPr>
        <w:pStyle w:val="Prrafodelista1"/>
        <w:widowControl w:val="0"/>
        <w:numPr>
          <w:ilvl w:val="1"/>
          <w:numId w:val="20"/>
        </w:numPr>
        <w:tabs>
          <w:tab w:val="left" w:pos="1560"/>
        </w:tabs>
        <w:autoSpaceDE w:val="0"/>
        <w:autoSpaceDN w:val="0"/>
        <w:adjustRightInd w:val="0"/>
        <w:spacing w:after="80"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870FDB">
        <w:rPr>
          <w:rFonts w:ascii="Verdana" w:eastAsia="Times New Roman" w:hAnsi="Verdana"/>
          <w:sz w:val="20"/>
          <w:szCs w:val="20"/>
          <w:lang w:eastAsia="es-ES"/>
        </w:rPr>
        <w:t xml:space="preserve">Interés y motivación por el trabajo en terreno con población en situación de extrema pobreza, pobreza y vulnerabilidad; lo que implica disposición para adecuar los horarios a los tiempos de las familias. </w:t>
      </w:r>
    </w:p>
    <w:p w:rsidR="00CC1919" w:rsidRPr="00870FDB" w:rsidRDefault="00CC1919" w:rsidP="00CC1919">
      <w:pPr>
        <w:pStyle w:val="Prrafodelista1"/>
        <w:widowControl w:val="0"/>
        <w:numPr>
          <w:ilvl w:val="1"/>
          <w:numId w:val="20"/>
        </w:numPr>
        <w:tabs>
          <w:tab w:val="left" w:pos="1560"/>
        </w:tabs>
        <w:autoSpaceDE w:val="0"/>
        <w:autoSpaceDN w:val="0"/>
        <w:adjustRightInd w:val="0"/>
        <w:spacing w:after="80"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870FDB">
        <w:rPr>
          <w:rFonts w:ascii="Verdana" w:eastAsia="Times New Roman" w:hAnsi="Verdana"/>
          <w:sz w:val="20"/>
          <w:szCs w:val="20"/>
          <w:lang w:eastAsia="es-ES"/>
        </w:rPr>
        <w:t xml:space="preserve">Interés y compromiso con el trabajo con familias en situación de extrema pobreza, pobreza y vulnerabilidad, motivando la participación de hombres y mujeres. </w:t>
      </w:r>
    </w:p>
    <w:p w:rsidR="00CC1919" w:rsidRPr="00870FDB" w:rsidRDefault="00CC1919" w:rsidP="00CC1919">
      <w:pPr>
        <w:pStyle w:val="Prrafodelista1"/>
        <w:widowControl w:val="0"/>
        <w:numPr>
          <w:ilvl w:val="1"/>
          <w:numId w:val="20"/>
        </w:numPr>
        <w:tabs>
          <w:tab w:val="left" w:pos="1560"/>
        </w:tabs>
        <w:autoSpaceDE w:val="0"/>
        <w:autoSpaceDN w:val="0"/>
        <w:adjustRightInd w:val="0"/>
        <w:spacing w:after="80"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870FDB">
        <w:rPr>
          <w:rFonts w:ascii="Verdana" w:eastAsia="Times New Roman" w:hAnsi="Verdana"/>
          <w:sz w:val="20"/>
          <w:szCs w:val="20"/>
          <w:lang w:eastAsia="es-ES"/>
        </w:rPr>
        <w:t>Compromiso con la superación de la pobreza.</w:t>
      </w:r>
    </w:p>
    <w:p w:rsidR="00D934AC" w:rsidRDefault="00D934AC" w:rsidP="00D934AC">
      <w:pPr>
        <w:pStyle w:val="Prrafodelista1"/>
        <w:widowControl w:val="0"/>
        <w:tabs>
          <w:tab w:val="left" w:pos="1560"/>
        </w:tabs>
        <w:autoSpaceDE w:val="0"/>
        <w:autoSpaceDN w:val="0"/>
        <w:adjustRightInd w:val="0"/>
        <w:spacing w:after="80"/>
        <w:ind w:left="1788"/>
        <w:jc w:val="both"/>
        <w:rPr>
          <w:rFonts w:asciiTheme="minorHAnsi" w:hAnsiTheme="minorHAnsi" w:cs="Calibri"/>
          <w:lang w:val="es-ES"/>
        </w:rPr>
      </w:pPr>
    </w:p>
    <w:p w:rsidR="00D934AC" w:rsidRPr="002D4172" w:rsidRDefault="00D934AC" w:rsidP="00D934AC">
      <w:pPr>
        <w:pStyle w:val="Prrafodelista1"/>
        <w:widowControl w:val="0"/>
        <w:tabs>
          <w:tab w:val="left" w:pos="1560"/>
        </w:tabs>
        <w:autoSpaceDE w:val="0"/>
        <w:autoSpaceDN w:val="0"/>
        <w:adjustRightInd w:val="0"/>
        <w:spacing w:after="80"/>
        <w:ind w:left="1788"/>
        <w:jc w:val="both"/>
        <w:rPr>
          <w:rFonts w:asciiTheme="minorHAnsi" w:hAnsiTheme="minorHAnsi" w:cs="Calibri"/>
          <w:lang w:val="es-ES"/>
        </w:rPr>
      </w:pPr>
    </w:p>
    <w:p w:rsidR="00CC1919" w:rsidRPr="00870FDB" w:rsidRDefault="00CC1919" w:rsidP="00CC1919">
      <w:pPr>
        <w:pStyle w:val="Prrafodelista1"/>
        <w:widowControl w:val="0"/>
        <w:numPr>
          <w:ilvl w:val="1"/>
          <w:numId w:val="20"/>
        </w:numPr>
        <w:tabs>
          <w:tab w:val="left" w:pos="1560"/>
        </w:tabs>
        <w:autoSpaceDE w:val="0"/>
        <w:autoSpaceDN w:val="0"/>
        <w:adjustRightInd w:val="0"/>
        <w:spacing w:after="80"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870FDB">
        <w:rPr>
          <w:rFonts w:ascii="Verdana" w:eastAsia="Times New Roman" w:hAnsi="Verdana"/>
          <w:sz w:val="20"/>
          <w:szCs w:val="20"/>
          <w:lang w:eastAsia="es-ES"/>
        </w:rPr>
        <w:lastRenderedPageBreak/>
        <w:t>Disposición al cambio y al conocimiento continúo.</w:t>
      </w:r>
    </w:p>
    <w:p w:rsidR="00CC1919" w:rsidRPr="00870FDB" w:rsidRDefault="00CC1919" w:rsidP="00CC1919">
      <w:pPr>
        <w:pStyle w:val="Prrafodelista1"/>
        <w:widowControl w:val="0"/>
        <w:numPr>
          <w:ilvl w:val="1"/>
          <w:numId w:val="20"/>
        </w:numPr>
        <w:tabs>
          <w:tab w:val="left" w:pos="1560"/>
        </w:tabs>
        <w:autoSpaceDE w:val="0"/>
        <w:autoSpaceDN w:val="0"/>
        <w:adjustRightInd w:val="0"/>
        <w:spacing w:after="80"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870FDB">
        <w:rPr>
          <w:rFonts w:ascii="Verdana" w:eastAsia="Times New Roman" w:hAnsi="Verdana"/>
          <w:sz w:val="20"/>
          <w:szCs w:val="20"/>
          <w:lang w:eastAsia="es-ES"/>
        </w:rPr>
        <w:t>Habilidades para establecer relaciones de trabajo positivas y colaborativas.</w:t>
      </w:r>
    </w:p>
    <w:p w:rsidR="00CC1919" w:rsidRPr="00870FDB" w:rsidRDefault="00CC1919" w:rsidP="00CC1919">
      <w:pPr>
        <w:pStyle w:val="Prrafodelista1"/>
        <w:widowControl w:val="0"/>
        <w:numPr>
          <w:ilvl w:val="1"/>
          <w:numId w:val="20"/>
        </w:numPr>
        <w:tabs>
          <w:tab w:val="left" w:pos="1560"/>
        </w:tabs>
        <w:autoSpaceDE w:val="0"/>
        <w:autoSpaceDN w:val="0"/>
        <w:adjustRightInd w:val="0"/>
        <w:spacing w:after="80"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870FDB">
        <w:rPr>
          <w:rFonts w:ascii="Verdana" w:eastAsia="Times New Roman" w:hAnsi="Verdana"/>
          <w:sz w:val="20"/>
          <w:szCs w:val="20"/>
          <w:lang w:eastAsia="es-ES"/>
        </w:rPr>
        <w:t>Habilidades para el trabajo en equipo.</w:t>
      </w:r>
    </w:p>
    <w:p w:rsidR="009603C4" w:rsidRPr="00870FDB" w:rsidRDefault="00CC1919" w:rsidP="009603C4">
      <w:pPr>
        <w:pStyle w:val="Prrafodelista1"/>
        <w:widowControl w:val="0"/>
        <w:numPr>
          <w:ilvl w:val="1"/>
          <w:numId w:val="20"/>
        </w:numPr>
        <w:tabs>
          <w:tab w:val="left" w:pos="1560"/>
        </w:tabs>
        <w:autoSpaceDE w:val="0"/>
        <w:autoSpaceDN w:val="0"/>
        <w:adjustRightInd w:val="0"/>
        <w:spacing w:after="80"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870FDB">
        <w:rPr>
          <w:rFonts w:ascii="Verdana" w:eastAsia="Times New Roman" w:hAnsi="Verdana"/>
          <w:sz w:val="20"/>
          <w:szCs w:val="20"/>
          <w:lang w:eastAsia="es-ES"/>
        </w:rPr>
        <w:t>Conocimiento de las redes institucionales locales y capacidad de generar nuevas redes dirigidas a familias y personas en situaciones de pobreza.</w:t>
      </w:r>
    </w:p>
    <w:p w:rsidR="00BC5583" w:rsidRPr="00BC5583" w:rsidRDefault="00BC5583" w:rsidP="00BC5583">
      <w:pPr>
        <w:pStyle w:val="Prrafodelista1"/>
        <w:widowControl w:val="0"/>
        <w:numPr>
          <w:ilvl w:val="1"/>
          <w:numId w:val="20"/>
        </w:numPr>
        <w:tabs>
          <w:tab w:val="left" w:pos="1560"/>
        </w:tabs>
        <w:autoSpaceDE w:val="0"/>
        <w:autoSpaceDN w:val="0"/>
        <w:adjustRightInd w:val="0"/>
        <w:spacing w:after="80"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BC5583">
        <w:rPr>
          <w:rFonts w:ascii="Verdana" w:eastAsia="Times New Roman" w:hAnsi="Verdana"/>
          <w:sz w:val="20"/>
          <w:szCs w:val="20"/>
          <w:lang w:eastAsia="es-ES"/>
        </w:rPr>
        <w:t>Experiencia en el área social y conocimiento de las temáticas de las Modalidades de Acompañamiento Psicosocial y Sociolaboral.</w:t>
      </w:r>
    </w:p>
    <w:p w:rsidR="00C3356E" w:rsidRPr="00870FDB" w:rsidRDefault="00C3356E" w:rsidP="00C3356E">
      <w:pPr>
        <w:pStyle w:val="Prrafodelista1"/>
        <w:widowControl w:val="0"/>
        <w:numPr>
          <w:ilvl w:val="1"/>
          <w:numId w:val="20"/>
        </w:numPr>
        <w:tabs>
          <w:tab w:val="left" w:pos="1560"/>
        </w:tabs>
        <w:autoSpaceDE w:val="0"/>
        <w:autoSpaceDN w:val="0"/>
        <w:adjustRightInd w:val="0"/>
        <w:spacing w:after="80"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870FDB">
        <w:rPr>
          <w:rFonts w:ascii="Verdana" w:eastAsia="Times New Roman" w:hAnsi="Verdana"/>
          <w:sz w:val="20"/>
          <w:szCs w:val="20"/>
          <w:lang w:eastAsia="es-ES"/>
        </w:rPr>
        <w:t>Por la naturaleza del rol, se debe tener disponibilidad para trabajo en terreno y contar con disposición a adecuarse a horarios flexibles que faciliten la participación de hombres, mujeres y grupos de beneficiarios en las Modalidades de Acompañamiento.</w:t>
      </w:r>
    </w:p>
    <w:p w:rsidR="00C3356E" w:rsidRDefault="00C3356E" w:rsidP="00CC1919">
      <w:pPr>
        <w:spacing w:line="360" w:lineRule="auto"/>
        <w:jc w:val="both"/>
        <w:rPr>
          <w:rFonts w:ascii="Verdana" w:hAnsi="Verdana"/>
        </w:rPr>
      </w:pPr>
    </w:p>
    <w:p w:rsidR="00E27E91" w:rsidRDefault="004E2530" w:rsidP="00CC1919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lang w:val="es-CL"/>
        </w:rPr>
      </w:pPr>
      <w:r w:rsidRPr="00A837E9">
        <w:rPr>
          <w:rFonts w:ascii="Verdana" w:hAnsi="Verdana"/>
          <w:lang w:val="es-CL"/>
        </w:rPr>
        <w:t xml:space="preserve">Se </w:t>
      </w:r>
      <w:r w:rsidR="00BC5583" w:rsidRPr="00BC5583">
        <w:rPr>
          <w:rFonts w:ascii="Verdana" w:hAnsi="Verdana"/>
          <w:b/>
          <w:lang w:val="es-CL"/>
        </w:rPr>
        <w:t xml:space="preserve">debe presentar </w:t>
      </w:r>
      <w:r w:rsidR="00BC5583" w:rsidRPr="00BC5583">
        <w:rPr>
          <w:rFonts w:ascii="Verdana" w:hAnsi="Verdana"/>
          <w:lang w:val="es-CL"/>
        </w:rPr>
        <w:t>Currículum Vitae</w:t>
      </w:r>
      <w:r w:rsidR="00BC5583">
        <w:rPr>
          <w:rFonts w:ascii="Verdana" w:hAnsi="Verdana"/>
          <w:lang w:val="es-CL"/>
        </w:rPr>
        <w:t xml:space="preserve">, </w:t>
      </w:r>
      <w:r w:rsidR="00BC5583" w:rsidRPr="00E43C53">
        <w:rPr>
          <w:rFonts w:ascii="Verdana" w:hAnsi="Verdana"/>
          <w:lang w:val="es-CL"/>
        </w:rPr>
        <w:t>adjuntar</w:t>
      </w:r>
      <w:r w:rsidRPr="00A837E9">
        <w:rPr>
          <w:rFonts w:ascii="Verdana" w:hAnsi="Verdana"/>
          <w:lang w:val="es-CL"/>
        </w:rPr>
        <w:t xml:space="preserve"> Fotocopia Simple de Certificado </w:t>
      </w:r>
      <w:r w:rsidR="003B78C2">
        <w:rPr>
          <w:rFonts w:ascii="Verdana" w:hAnsi="Verdana"/>
          <w:lang w:val="es-CL"/>
        </w:rPr>
        <w:t>de Título Profesional o Técnico</w:t>
      </w:r>
      <w:r w:rsidR="00BC5583">
        <w:rPr>
          <w:rFonts w:ascii="Verdana" w:hAnsi="Verdana"/>
          <w:lang w:val="es-CL"/>
        </w:rPr>
        <w:t>.</w:t>
      </w:r>
    </w:p>
    <w:p w:rsidR="005704D4" w:rsidRDefault="005704D4" w:rsidP="00CC1919">
      <w:pPr>
        <w:spacing w:line="360" w:lineRule="auto"/>
        <w:ind w:left="1068"/>
        <w:jc w:val="both"/>
        <w:rPr>
          <w:rFonts w:ascii="Verdana" w:hAnsi="Verdana"/>
          <w:lang w:val="es-CL"/>
        </w:rPr>
      </w:pPr>
    </w:p>
    <w:p w:rsidR="009603C4" w:rsidRDefault="005704D4" w:rsidP="00CC1919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lang w:val="es-CL"/>
        </w:rPr>
      </w:pPr>
      <w:r w:rsidRPr="0062006E">
        <w:rPr>
          <w:rFonts w:ascii="Verdana" w:hAnsi="Verdana"/>
          <w:lang w:val="es-CL"/>
        </w:rPr>
        <w:t xml:space="preserve">Cronograma Proceso:  </w:t>
      </w:r>
    </w:p>
    <w:p w:rsidR="009603C4" w:rsidRDefault="009603C4" w:rsidP="009603C4">
      <w:pPr>
        <w:pStyle w:val="Prrafodelista"/>
        <w:rPr>
          <w:rFonts w:ascii="Verdana" w:hAnsi="Verdana"/>
          <w:lang w:val="es-CL"/>
        </w:rPr>
      </w:pPr>
    </w:p>
    <w:tbl>
      <w:tblPr>
        <w:tblStyle w:val="Tablaconcuadrcula"/>
        <w:tblW w:w="4392" w:type="pct"/>
        <w:tblInd w:w="851" w:type="dxa"/>
        <w:tblLook w:val="04A0" w:firstRow="1" w:lastRow="0" w:firstColumn="1" w:lastColumn="0" w:noHBand="0" w:noVBand="1"/>
      </w:tblPr>
      <w:tblGrid>
        <w:gridCol w:w="4373"/>
        <w:gridCol w:w="3383"/>
      </w:tblGrid>
      <w:tr w:rsidR="009603C4" w:rsidRPr="009603C4" w:rsidTr="002C1BE8">
        <w:trPr>
          <w:trHeight w:val="397"/>
        </w:trPr>
        <w:tc>
          <w:tcPr>
            <w:tcW w:w="2819" w:type="pct"/>
            <w:vAlign w:val="center"/>
          </w:tcPr>
          <w:p w:rsidR="009603C4" w:rsidRPr="009603C4" w:rsidRDefault="009603C4" w:rsidP="002C1BE8">
            <w:pPr>
              <w:spacing w:line="360" w:lineRule="auto"/>
              <w:ind w:left="181"/>
              <w:jc w:val="center"/>
              <w:rPr>
                <w:rFonts w:ascii="Verdana" w:hAnsi="Verdana"/>
                <w:b/>
                <w:lang w:val="es-CL"/>
              </w:rPr>
            </w:pPr>
            <w:r w:rsidRPr="009603C4">
              <w:rPr>
                <w:rFonts w:ascii="Verdana" w:hAnsi="Verdana"/>
                <w:b/>
                <w:lang w:val="es-CL"/>
              </w:rPr>
              <w:t>Etapa</w:t>
            </w:r>
          </w:p>
        </w:tc>
        <w:tc>
          <w:tcPr>
            <w:tcW w:w="2181" w:type="pct"/>
            <w:vAlign w:val="center"/>
          </w:tcPr>
          <w:p w:rsidR="009603C4" w:rsidRPr="009603C4" w:rsidRDefault="009603C4" w:rsidP="002C1BE8">
            <w:pPr>
              <w:spacing w:line="360" w:lineRule="auto"/>
              <w:ind w:left="91"/>
              <w:jc w:val="center"/>
              <w:rPr>
                <w:rFonts w:ascii="Verdana" w:hAnsi="Verdana"/>
                <w:b/>
                <w:lang w:val="es-CL"/>
              </w:rPr>
            </w:pPr>
            <w:r w:rsidRPr="009603C4">
              <w:rPr>
                <w:rFonts w:ascii="Verdana" w:hAnsi="Verdana"/>
                <w:b/>
                <w:lang w:val="es-CL"/>
              </w:rPr>
              <w:t>Fecha</w:t>
            </w:r>
          </w:p>
        </w:tc>
      </w:tr>
      <w:tr w:rsidR="009603C4" w:rsidRPr="009603C4" w:rsidTr="002C1BE8">
        <w:trPr>
          <w:trHeight w:val="397"/>
        </w:trPr>
        <w:tc>
          <w:tcPr>
            <w:tcW w:w="2819" w:type="pct"/>
            <w:vAlign w:val="center"/>
          </w:tcPr>
          <w:p w:rsidR="009603C4" w:rsidRPr="009603C4" w:rsidRDefault="009603C4" w:rsidP="002C1BE8">
            <w:pPr>
              <w:spacing w:line="360" w:lineRule="auto"/>
              <w:ind w:left="181"/>
              <w:jc w:val="both"/>
              <w:rPr>
                <w:rFonts w:ascii="Verdana" w:hAnsi="Verdana"/>
                <w:lang w:val="es-CL"/>
              </w:rPr>
            </w:pPr>
            <w:r w:rsidRPr="009603C4">
              <w:rPr>
                <w:rFonts w:ascii="Verdana" w:hAnsi="Verdana"/>
                <w:lang w:val="es-CL"/>
              </w:rPr>
              <w:t xml:space="preserve">Convocatoria </w:t>
            </w:r>
            <w:r w:rsidR="002C1BE8">
              <w:rPr>
                <w:rFonts w:ascii="Verdana" w:hAnsi="Verdana"/>
                <w:lang w:val="es-CL"/>
              </w:rPr>
              <w:t>(Presentación de Documentos)</w:t>
            </w:r>
          </w:p>
        </w:tc>
        <w:tc>
          <w:tcPr>
            <w:tcW w:w="2181" w:type="pct"/>
            <w:vAlign w:val="center"/>
          </w:tcPr>
          <w:p w:rsidR="009603C4" w:rsidRPr="009603C4" w:rsidRDefault="00CD31F8" w:rsidP="002C1BE8">
            <w:pPr>
              <w:spacing w:line="360" w:lineRule="auto"/>
              <w:ind w:left="91"/>
              <w:jc w:val="both"/>
              <w:rPr>
                <w:rFonts w:ascii="Verdana" w:hAnsi="Verdana"/>
                <w:lang w:val="es-CL"/>
              </w:rPr>
            </w:pPr>
            <w:r>
              <w:rPr>
                <w:rFonts w:ascii="Verdana" w:hAnsi="Verdana"/>
                <w:lang w:val="es-CL"/>
              </w:rPr>
              <w:t xml:space="preserve">Desde el </w:t>
            </w:r>
            <w:r w:rsidR="003F49F0">
              <w:rPr>
                <w:rFonts w:ascii="Verdana" w:hAnsi="Verdana"/>
                <w:lang w:val="es-CL"/>
              </w:rPr>
              <w:t>05 septiembre al 11</w:t>
            </w:r>
            <w:r w:rsidR="00BC5583">
              <w:rPr>
                <w:rFonts w:ascii="Verdana" w:hAnsi="Verdana"/>
                <w:lang w:val="es-CL"/>
              </w:rPr>
              <w:t xml:space="preserve"> de</w:t>
            </w:r>
            <w:r w:rsidR="00980CC6">
              <w:rPr>
                <w:rFonts w:ascii="Verdana" w:hAnsi="Verdana"/>
                <w:lang w:val="es-CL"/>
              </w:rPr>
              <w:t xml:space="preserve"> septiembre</w:t>
            </w:r>
            <w:r w:rsidR="00657359">
              <w:rPr>
                <w:rFonts w:ascii="Verdana" w:hAnsi="Verdana"/>
                <w:lang w:val="es-CL"/>
              </w:rPr>
              <w:t xml:space="preserve"> </w:t>
            </w:r>
            <w:r w:rsidR="002C1BE8">
              <w:rPr>
                <w:rFonts w:ascii="Verdana" w:hAnsi="Verdana"/>
                <w:lang w:val="es-CL"/>
              </w:rPr>
              <w:t>de 201</w:t>
            </w:r>
            <w:r w:rsidR="00657359">
              <w:rPr>
                <w:rFonts w:ascii="Verdana" w:hAnsi="Verdana"/>
                <w:lang w:val="es-CL"/>
              </w:rPr>
              <w:t>8</w:t>
            </w:r>
          </w:p>
        </w:tc>
      </w:tr>
      <w:tr w:rsidR="009603C4" w:rsidRPr="009603C4" w:rsidTr="002C1BE8">
        <w:trPr>
          <w:trHeight w:val="397"/>
        </w:trPr>
        <w:tc>
          <w:tcPr>
            <w:tcW w:w="2819" w:type="pct"/>
            <w:vAlign w:val="center"/>
          </w:tcPr>
          <w:p w:rsidR="009603C4" w:rsidRPr="009603C4" w:rsidRDefault="009603C4" w:rsidP="002C1BE8">
            <w:pPr>
              <w:spacing w:line="360" w:lineRule="auto"/>
              <w:ind w:left="181"/>
              <w:jc w:val="both"/>
              <w:rPr>
                <w:rFonts w:ascii="Verdana" w:hAnsi="Verdana"/>
                <w:lang w:val="es-CL"/>
              </w:rPr>
            </w:pPr>
            <w:r w:rsidRPr="009603C4">
              <w:rPr>
                <w:rFonts w:ascii="Verdana" w:hAnsi="Verdana"/>
                <w:lang w:val="es-CL"/>
              </w:rPr>
              <w:t>Admi</w:t>
            </w:r>
            <w:r>
              <w:rPr>
                <w:rFonts w:ascii="Verdana" w:hAnsi="Verdana"/>
                <w:lang w:val="es-CL"/>
              </w:rPr>
              <w:t>sibilidad y análisis curricular</w:t>
            </w:r>
          </w:p>
        </w:tc>
        <w:tc>
          <w:tcPr>
            <w:tcW w:w="2181" w:type="pct"/>
            <w:vAlign w:val="center"/>
          </w:tcPr>
          <w:p w:rsidR="009603C4" w:rsidRPr="0027551E" w:rsidRDefault="003F49F0" w:rsidP="002C1BE8">
            <w:pPr>
              <w:spacing w:line="360" w:lineRule="auto"/>
              <w:ind w:left="91"/>
              <w:jc w:val="both"/>
              <w:rPr>
                <w:rFonts w:ascii="Verdana" w:hAnsi="Verdana"/>
                <w:color w:val="000000" w:themeColor="text1"/>
                <w:lang w:val="es-CL"/>
              </w:rPr>
            </w:pPr>
            <w:r>
              <w:rPr>
                <w:rFonts w:ascii="Verdana" w:hAnsi="Verdana"/>
                <w:color w:val="000000" w:themeColor="text1"/>
                <w:lang w:val="es-CL"/>
              </w:rPr>
              <w:t>11</w:t>
            </w:r>
            <w:r w:rsidR="001348F3">
              <w:rPr>
                <w:rFonts w:ascii="Verdana" w:hAnsi="Verdana"/>
                <w:color w:val="000000" w:themeColor="text1"/>
                <w:lang w:val="es-CL"/>
              </w:rPr>
              <w:t xml:space="preserve"> </w:t>
            </w:r>
            <w:r w:rsidR="00980CC6">
              <w:rPr>
                <w:rFonts w:ascii="Verdana" w:hAnsi="Verdana"/>
                <w:color w:val="000000" w:themeColor="text1"/>
                <w:lang w:val="es-CL"/>
              </w:rPr>
              <w:t>de septiembre</w:t>
            </w:r>
            <w:r w:rsidR="002C1BE8" w:rsidRPr="0027551E">
              <w:rPr>
                <w:rFonts w:ascii="Verdana" w:hAnsi="Verdana"/>
                <w:color w:val="000000" w:themeColor="text1"/>
                <w:lang w:val="es-CL"/>
              </w:rPr>
              <w:t xml:space="preserve"> de 201</w:t>
            </w:r>
            <w:r w:rsidR="00657359">
              <w:rPr>
                <w:rFonts w:ascii="Verdana" w:hAnsi="Verdana"/>
                <w:color w:val="000000" w:themeColor="text1"/>
                <w:lang w:val="es-CL"/>
              </w:rPr>
              <w:t>8</w:t>
            </w:r>
          </w:p>
        </w:tc>
      </w:tr>
      <w:tr w:rsidR="009603C4" w:rsidRPr="009603C4" w:rsidTr="002C1BE8">
        <w:trPr>
          <w:trHeight w:val="397"/>
        </w:trPr>
        <w:tc>
          <w:tcPr>
            <w:tcW w:w="2819" w:type="pct"/>
            <w:vAlign w:val="center"/>
          </w:tcPr>
          <w:p w:rsidR="009603C4" w:rsidRPr="009603C4" w:rsidRDefault="009603C4" w:rsidP="002C1BE8">
            <w:pPr>
              <w:spacing w:line="360" w:lineRule="auto"/>
              <w:ind w:left="181"/>
              <w:jc w:val="both"/>
              <w:rPr>
                <w:rFonts w:ascii="Verdana" w:hAnsi="Verdana"/>
                <w:lang w:val="es-CL"/>
              </w:rPr>
            </w:pPr>
            <w:r>
              <w:rPr>
                <w:rFonts w:ascii="Verdana" w:hAnsi="Verdana"/>
                <w:lang w:val="es-CL"/>
              </w:rPr>
              <w:t>Entrevista</w:t>
            </w:r>
          </w:p>
        </w:tc>
        <w:tc>
          <w:tcPr>
            <w:tcW w:w="2181" w:type="pct"/>
            <w:vAlign w:val="center"/>
          </w:tcPr>
          <w:p w:rsidR="009603C4" w:rsidRPr="0027551E" w:rsidRDefault="003F49F0" w:rsidP="002C1BE8">
            <w:pPr>
              <w:spacing w:line="360" w:lineRule="auto"/>
              <w:ind w:left="91"/>
              <w:jc w:val="both"/>
              <w:rPr>
                <w:rFonts w:ascii="Verdana" w:hAnsi="Verdana"/>
                <w:color w:val="000000" w:themeColor="text1"/>
                <w:lang w:val="es-CL"/>
              </w:rPr>
            </w:pPr>
            <w:r>
              <w:rPr>
                <w:rFonts w:ascii="Verdana" w:hAnsi="Verdana"/>
                <w:color w:val="000000" w:themeColor="text1"/>
                <w:lang w:val="es-CL"/>
              </w:rPr>
              <w:t>12</w:t>
            </w:r>
            <w:r w:rsidR="002F1C20">
              <w:rPr>
                <w:rFonts w:ascii="Verdana" w:hAnsi="Verdana"/>
                <w:color w:val="000000" w:themeColor="text1"/>
                <w:lang w:val="es-CL"/>
              </w:rPr>
              <w:t xml:space="preserve"> </w:t>
            </w:r>
            <w:r w:rsidR="002F1C20" w:rsidRPr="0027551E">
              <w:rPr>
                <w:rFonts w:ascii="Verdana" w:hAnsi="Verdana"/>
                <w:color w:val="000000" w:themeColor="text1"/>
                <w:lang w:val="es-CL"/>
              </w:rPr>
              <w:t>de</w:t>
            </w:r>
            <w:r w:rsidR="00980CC6">
              <w:rPr>
                <w:rFonts w:ascii="Verdana" w:hAnsi="Verdana"/>
                <w:color w:val="000000" w:themeColor="text1"/>
                <w:lang w:val="es-CL"/>
              </w:rPr>
              <w:t xml:space="preserve"> septiembre</w:t>
            </w:r>
            <w:r w:rsidR="00657359">
              <w:rPr>
                <w:rFonts w:ascii="Verdana" w:hAnsi="Verdana"/>
                <w:color w:val="000000" w:themeColor="text1"/>
                <w:lang w:val="es-CL"/>
              </w:rPr>
              <w:t xml:space="preserve"> </w:t>
            </w:r>
            <w:r w:rsidR="002C1BE8" w:rsidRPr="0027551E">
              <w:rPr>
                <w:rFonts w:ascii="Verdana" w:hAnsi="Verdana"/>
                <w:color w:val="000000" w:themeColor="text1"/>
                <w:lang w:val="es-CL"/>
              </w:rPr>
              <w:t>de 201</w:t>
            </w:r>
            <w:r w:rsidR="00657359">
              <w:rPr>
                <w:rFonts w:ascii="Verdana" w:hAnsi="Verdana"/>
                <w:color w:val="000000" w:themeColor="text1"/>
                <w:lang w:val="es-CL"/>
              </w:rPr>
              <w:t>8</w:t>
            </w:r>
          </w:p>
        </w:tc>
      </w:tr>
      <w:tr w:rsidR="009603C4" w:rsidRPr="009603C4" w:rsidTr="002C1BE8">
        <w:trPr>
          <w:trHeight w:val="397"/>
        </w:trPr>
        <w:tc>
          <w:tcPr>
            <w:tcW w:w="2819" w:type="pct"/>
            <w:vAlign w:val="center"/>
          </w:tcPr>
          <w:p w:rsidR="009603C4" w:rsidRPr="009603C4" w:rsidRDefault="009603C4" w:rsidP="002C1BE8">
            <w:pPr>
              <w:spacing w:line="360" w:lineRule="auto"/>
              <w:ind w:left="181"/>
              <w:jc w:val="both"/>
              <w:rPr>
                <w:rFonts w:ascii="Verdana" w:hAnsi="Verdana"/>
                <w:lang w:val="es-CL"/>
              </w:rPr>
            </w:pPr>
            <w:r w:rsidRPr="009603C4">
              <w:rPr>
                <w:rFonts w:ascii="Verdana" w:hAnsi="Verdana"/>
                <w:lang w:val="es-CL"/>
              </w:rPr>
              <w:t>Proceso de Cierre de Concurso Publico y Elabor</w:t>
            </w:r>
            <w:r w:rsidR="002C1BE8">
              <w:rPr>
                <w:rFonts w:ascii="Verdana" w:hAnsi="Verdana"/>
                <w:lang w:val="es-CL"/>
              </w:rPr>
              <w:t>ación de Actas de Selección</w:t>
            </w:r>
          </w:p>
        </w:tc>
        <w:tc>
          <w:tcPr>
            <w:tcW w:w="2181" w:type="pct"/>
            <w:vAlign w:val="center"/>
          </w:tcPr>
          <w:p w:rsidR="009603C4" w:rsidRPr="0027551E" w:rsidRDefault="003F49F0" w:rsidP="00657359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lang w:val="es-CL"/>
              </w:rPr>
            </w:pPr>
            <w:r>
              <w:rPr>
                <w:rFonts w:ascii="Verdana" w:hAnsi="Verdana"/>
                <w:color w:val="000000" w:themeColor="text1"/>
                <w:lang w:val="es-CL"/>
              </w:rPr>
              <w:t xml:space="preserve"> 13</w:t>
            </w:r>
            <w:r w:rsidR="00980CC6">
              <w:rPr>
                <w:rFonts w:ascii="Verdana" w:hAnsi="Verdana"/>
                <w:color w:val="000000" w:themeColor="text1"/>
                <w:lang w:val="es-CL"/>
              </w:rPr>
              <w:t xml:space="preserve"> de septiembre</w:t>
            </w:r>
            <w:r w:rsidR="00657359">
              <w:rPr>
                <w:rFonts w:ascii="Verdana" w:hAnsi="Verdana"/>
                <w:color w:val="000000" w:themeColor="text1"/>
                <w:lang w:val="es-CL"/>
              </w:rPr>
              <w:t xml:space="preserve"> </w:t>
            </w:r>
            <w:r w:rsidR="00657359" w:rsidRPr="0027551E">
              <w:rPr>
                <w:rFonts w:ascii="Verdana" w:hAnsi="Verdana"/>
                <w:color w:val="000000" w:themeColor="text1"/>
                <w:lang w:val="es-CL"/>
              </w:rPr>
              <w:t>de</w:t>
            </w:r>
            <w:r w:rsidR="002C1BE8" w:rsidRPr="0027551E">
              <w:rPr>
                <w:rFonts w:ascii="Verdana" w:hAnsi="Verdana"/>
                <w:color w:val="000000" w:themeColor="text1"/>
                <w:lang w:val="es-CL"/>
              </w:rPr>
              <w:t xml:space="preserve"> 201</w:t>
            </w:r>
            <w:r w:rsidR="00657359">
              <w:rPr>
                <w:rFonts w:ascii="Verdana" w:hAnsi="Verdana"/>
                <w:color w:val="000000" w:themeColor="text1"/>
                <w:lang w:val="es-CL"/>
              </w:rPr>
              <w:t>8</w:t>
            </w:r>
          </w:p>
        </w:tc>
      </w:tr>
      <w:tr w:rsidR="009603C4" w:rsidRPr="009603C4" w:rsidTr="002C1BE8">
        <w:trPr>
          <w:trHeight w:val="397"/>
        </w:trPr>
        <w:tc>
          <w:tcPr>
            <w:tcW w:w="2819" w:type="pct"/>
            <w:vAlign w:val="center"/>
          </w:tcPr>
          <w:p w:rsidR="009603C4" w:rsidRPr="009603C4" w:rsidRDefault="009603C4" w:rsidP="002C1BE8">
            <w:pPr>
              <w:spacing w:line="360" w:lineRule="auto"/>
              <w:ind w:left="181"/>
              <w:jc w:val="both"/>
              <w:rPr>
                <w:rFonts w:ascii="Verdana" w:hAnsi="Verdana"/>
                <w:lang w:val="es-CL"/>
              </w:rPr>
            </w:pPr>
            <w:r w:rsidRPr="009603C4">
              <w:rPr>
                <w:rFonts w:ascii="Verdana" w:hAnsi="Verdana"/>
                <w:lang w:val="es-CL"/>
              </w:rPr>
              <w:t xml:space="preserve">Comunicación de </w:t>
            </w:r>
            <w:r w:rsidR="002C1BE8">
              <w:rPr>
                <w:rFonts w:ascii="Verdana" w:hAnsi="Verdana"/>
                <w:lang w:val="es-CL"/>
              </w:rPr>
              <w:t>resultados a la persona seleccionada</w:t>
            </w:r>
          </w:p>
        </w:tc>
        <w:tc>
          <w:tcPr>
            <w:tcW w:w="2181" w:type="pct"/>
            <w:vAlign w:val="center"/>
          </w:tcPr>
          <w:p w:rsidR="009603C4" w:rsidRPr="0027551E" w:rsidRDefault="00BF7678" w:rsidP="002C1BE8">
            <w:pPr>
              <w:spacing w:line="360" w:lineRule="auto"/>
              <w:ind w:left="91"/>
              <w:jc w:val="both"/>
              <w:rPr>
                <w:rFonts w:ascii="Verdana" w:hAnsi="Verdana"/>
                <w:color w:val="000000" w:themeColor="text1"/>
                <w:lang w:val="es-CL"/>
              </w:rPr>
            </w:pPr>
            <w:r>
              <w:rPr>
                <w:rFonts w:ascii="Verdana" w:hAnsi="Verdana"/>
                <w:color w:val="000000" w:themeColor="text1"/>
                <w:lang w:val="es-CL"/>
              </w:rPr>
              <w:t xml:space="preserve">Desde el </w:t>
            </w:r>
            <w:r w:rsidR="00980CC6">
              <w:rPr>
                <w:rFonts w:ascii="Verdana" w:hAnsi="Verdana"/>
                <w:color w:val="000000" w:themeColor="text1"/>
                <w:lang w:val="es-CL"/>
              </w:rPr>
              <w:t>14</w:t>
            </w:r>
            <w:r>
              <w:rPr>
                <w:rFonts w:ascii="Verdana" w:hAnsi="Verdana"/>
                <w:color w:val="000000" w:themeColor="text1"/>
                <w:lang w:val="es-CL"/>
              </w:rPr>
              <w:t xml:space="preserve"> al 21</w:t>
            </w:r>
            <w:r w:rsidR="00980CC6">
              <w:rPr>
                <w:rFonts w:ascii="Verdana" w:hAnsi="Verdana"/>
                <w:color w:val="000000" w:themeColor="text1"/>
                <w:lang w:val="es-CL"/>
              </w:rPr>
              <w:t xml:space="preserve"> de septiembre</w:t>
            </w:r>
            <w:r w:rsidR="00657359">
              <w:rPr>
                <w:rFonts w:ascii="Verdana" w:hAnsi="Verdana"/>
                <w:color w:val="000000" w:themeColor="text1"/>
                <w:lang w:val="es-CL"/>
              </w:rPr>
              <w:t xml:space="preserve"> </w:t>
            </w:r>
            <w:r w:rsidR="002C1BE8" w:rsidRPr="0027551E">
              <w:rPr>
                <w:rFonts w:ascii="Verdana" w:hAnsi="Verdana"/>
                <w:color w:val="000000" w:themeColor="text1"/>
                <w:lang w:val="es-CL"/>
              </w:rPr>
              <w:t>de 201</w:t>
            </w:r>
            <w:r w:rsidR="00657359">
              <w:rPr>
                <w:rFonts w:ascii="Verdana" w:hAnsi="Verdana"/>
                <w:color w:val="000000" w:themeColor="text1"/>
                <w:lang w:val="es-CL"/>
              </w:rPr>
              <w:t>8</w:t>
            </w:r>
          </w:p>
        </w:tc>
      </w:tr>
    </w:tbl>
    <w:p w:rsidR="0062006E" w:rsidRDefault="0062006E" w:rsidP="00CC1919">
      <w:pPr>
        <w:spacing w:line="360" w:lineRule="auto"/>
        <w:ind w:left="708" w:firstLine="360"/>
        <w:jc w:val="both"/>
        <w:rPr>
          <w:rFonts w:ascii="Verdana" w:hAnsi="Verdana"/>
          <w:lang w:val="es-CL"/>
        </w:rPr>
      </w:pPr>
    </w:p>
    <w:p w:rsidR="00C3661F" w:rsidRDefault="00C3661F" w:rsidP="00CC1919">
      <w:pPr>
        <w:spacing w:line="360" w:lineRule="auto"/>
        <w:ind w:left="708" w:firstLine="360"/>
        <w:jc w:val="both"/>
        <w:rPr>
          <w:rFonts w:ascii="Verdana" w:hAnsi="Verdana"/>
          <w:lang w:val="es-CL"/>
        </w:rPr>
      </w:pPr>
    </w:p>
    <w:p w:rsidR="00C3661F" w:rsidRDefault="00C3661F" w:rsidP="00CC1919">
      <w:pPr>
        <w:spacing w:line="360" w:lineRule="auto"/>
        <w:ind w:left="708" w:firstLine="360"/>
        <w:jc w:val="both"/>
        <w:rPr>
          <w:rFonts w:ascii="Verdana" w:hAnsi="Verdana"/>
          <w:lang w:val="es-CL"/>
        </w:rPr>
      </w:pPr>
    </w:p>
    <w:p w:rsidR="00C3661F" w:rsidRDefault="00C3661F" w:rsidP="00CC1919">
      <w:pPr>
        <w:spacing w:line="360" w:lineRule="auto"/>
        <w:ind w:left="708" w:firstLine="360"/>
        <w:jc w:val="both"/>
        <w:rPr>
          <w:rFonts w:ascii="Verdana" w:hAnsi="Verdana"/>
          <w:lang w:val="es-CL"/>
        </w:rPr>
      </w:pPr>
    </w:p>
    <w:p w:rsidR="00C3661F" w:rsidRDefault="00C3661F" w:rsidP="00CC1919">
      <w:pPr>
        <w:spacing w:line="360" w:lineRule="auto"/>
        <w:ind w:left="708" w:firstLine="360"/>
        <w:jc w:val="both"/>
        <w:rPr>
          <w:rFonts w:ascii="Verdana" w:hAnsi="Verdana"/>
          <w:lang w:val="es-CL"/>
        </w:rPr>
      </w:pPr>
      <w:bookmarkStart w:id="0" w:name="_GoBack"/>
      <w:bookmarkEnd w:id="0"/>
    </w:p>
    <w:p w:rsidR="00C3661F" w:rsidRDefault="00C3661F" w:rsidP="00CC1919">
      <w:pPr>
        <w:spacing w:line="360" w:lineRule="auto"/>
        <w:ind w:left="708" w:firstLine="360"/>
        <w:jc w:val="both"/>
        <w:rPr>
          <w:rFonts w:ascii="Verdana" w:hAnsi="Verdana"/>
          <w:lang w:val="es-CL"/>
        </w:rPr>
      </w:pPr>
    </w:p>
    <w:p w:rsidR="00C3661F" w:rsidRDefault="00C3661F" w:rsidP="00CC1919">
      <w:pPr>
        <w:spacing w:line="360" w:lineRule="auto"/>
        <w:ind w:left="708" w:firstLine="360"/>
        <w:jc w:val="both"/>
        <w:rPr>
          <w:rFonts w:ascii="Verdana" w:hAnsi="Verdana"/>
          <w:lang w:val="es-CL"/>
        </w:rPr>
      </w:pPr>
    </w:p>
    <w:p w:rsidR="00C3661F" w:rsidRPr="0062006E" w:rsidRDefault="00C3661F" w:rsidP="00CC1919">
      <w:pPr>
        <w:spacing w:line="360" w:lineRule="auto"/>
        <w:ind w:left="708" w:firstLine="360"/>
        <w:jc w:val="both"/>
        <w:rPr>
          <w:rFonts w:ascii="Verdana" w:hAnsi="Verdana"/>
          <w:lang w:val="es-CL"/>
        </w:rPr>
      </w:pPr>
    </w:p>
    <w:p w:rsidR="00C3356E" w:rsidRPr="00C3356E" w:rsidRDefault="00C3356E" w:rsidP="00C3356E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Verdana" w:hAnsi="Verdana"/>
          <w:lang w:val="es-CL"/>
        </w:rPr>
      </w:pPr>
      <w:r w:rsidRPr="00C3356E">
        <w:rPr>
          <w:rFonts w:ascii="Verdana" w:hAnsi="Verdana"/>
          <w:lang w:val="es-CL"/>
        </w:rPr>
        <w:t>El contrato será bajo la modalidad de prestación de servicios a honorarios y su duración será desde el inicio de la fecha de contratación y se extiende hasta el 31 de diciembre del año en curso.</w:t>
      </w:r>
    </w:p>
    <w:p w:rsidR="001C309A" w:rsidRDefault="001C309A" w:rsidP="00021754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lang w:val="es-CL"/>
        </w:rPr>
      </w:pPr>
      <w:r>
        <w:rPr>
          <w:rFonts w:ascii="Verdana" w:hAnsi="Verdana"/>
          <w:lang w:val="es-CL"/>
        </w:rPr>
        <w:t xml:space="preserve">Honorario a Percibir: $ </w:t>
      </w:r>
      <w:r w:rsidR="00021754" w:rsidRPr="00021754">
        <w:rPr>
          <w:rFonts w:ascii="Verdana" w:hAnsi="Verdana"/>
          <w:lang w:val="es-CL"/>
        </w:rPr>
        <w:t>511</w:t>
      </w:r>
      <w:r w:rsidR="00021754">
        <w:rPr>
          <w:rFonts w:ascii="Verdana" w:hAnsi="Verdana"/>
          <w:lang w:val="es-CL"/>
        </w:rPr>
        <w:t>.</w:t>
      </w:r>
      <w:r w:rsidR="00021754" w:rsidRPr="00021754">
        <w:rPr>
          <w:rFonts w:ascii="Verdana" w:hAnsi="Verdana"/>
          <w:lang w:val="es-CL"/>
        </w:rPr>
        <w:t>926</w:t>
      </w:r>
      <w:r w:rsidR="003B78C2">
        <w:rPr>
          <w:rFonts w:ascii="Verdana" w:hAnsi="Verdana"/>
          <w:lang w:val="es-CL"/>
        </w:rPr>
        <w:t>.-</w:t>
      </w:r>
      <w:r>
        <w:rPr>
          <w:rFonts w:ascii="Verdana" w:hAnsi="Verdana"/>
          <w:lang w:val="es-CL"/>
        </w:rPr>
        <w:t xml:space="preserve"> (Bruto Mensual).</w:t>
      </w:r>
    </w:p>
    <w:p w:rsidR="004E2530" w:rsidRPr="00A6213B" w:rsidRDefault="004E2530" w:rsidP="00CC1919">
      <w:pPr>
        <w:spacing w:line="360" w:lineRule="auto"/>
        <w:ind w:left="348"/>
        <w:jc w:val="both"/>
        <w:rPr>
          <w:rFonts w:ascii="Verdana" w:hAnsi="Verdana"/>
          <w:sz w:val="16"/>
          <w:szCs w:val="16"/>
          <w:lang w:val="es-CL"/>
        </w:rPr>
      </w:pPr>
    </w:p>
    <w:p w:rsidR="004E2530" w:rsidRDefault="004E2530" w:rsidP="006D5A15">
      <w:pPr>
        <w:spacing w:line="360" w:lineRule="auto"/>
        <w:ind w:left="360" w:firstLine="360"/>
        <w:jc w:val="both"/>
        <w:rPr>
          <w:rFonts w:ascii="Verdana" w:hAnsi="Verdana"/>
          <w:lang w:val="es-CL"/>
        </w:rPr>
      </w:pPr>
      <w:r w:rsidRPr="00A837E9">
        <w:rPr>
          <w:rFonts w:ascii="Verdana" w:hAnsi="Verdana"/>
          <w:lang w:val="es-CL"/>
        </w:rPr>
        <w:t xml:space="preserve">Los antecedentes deben ser presentados en las </w:t>
      </w:r>
      <w:r w:rsidRPr="003B78C2">
        <w:rPr>
          <w:rFonts w:ascii="Verdana" w:hAnsi="Verdana"/>
          <w:b/>
          <w:lang w:val="es-CL"/>
        </w:rPr>
        <w:t>Oficinas de la Dirección de Desarrollo Comunitario</w:t>
      </w:r>
      <w:r w:rsidR="00C969A4" w:rsidRPr="003B78C2">
        <w:rPr>
          <w:rFonts w:ascii="Verdana" w:hAnsi="Verdana"/>
          <w:b/>
          <w:lang w:val="es-CL"/>
        </w:rPr>
        <w:t xml:space="preserve"> de la Municipalidad de Porvenir</w:t>
      </w:r>
      <w:r w:rsidRPr="00A837E9">
        <w:rPr>
          <w:rFonts w:ascii="Verdana" w:hAnsi="Verdana"/>
          <w:lang w:val="es-CL"/>
        </w:rPr>
        <w:t xml:space="preserve"> ubicadas en calle</w:t>
      </w:r>
      <w:r w:rsidR="003B78C2">
        <w:rPr>
          <w:rFonts w:ascii="Verdana" w:hAnsi="Verdana"/>
          <w:lang w:val="es-CL"/>
        </w:rPr>
        <w:t xml:space="preserve"> Mariano Zavattaro N° 434, </w:t>
      </w:r>
      <w:r w:rsidR="00C969A4">
        <w:rPr>
          <w:rFonts w:ascii="Verdana" w:hAnsi="Verdana"/>
          <w:lang w:val="es-CL"/>
        </w:rPr>
        <w:t>Porvenir</w:t>
      </w:r>
      <w:r w:rsidRPr="00A837E9">
        <w:rPr>
          <w:rFonts w:ascii="Verdana" w:hAnsi="Verdana"/>
          <w:lang w:val="es-CL"/>
        </w:rPr>
        <w:t xml:space="preserve">, </w:t>
      </w:r>
      <w:r w:rsidR="006D5A15">
        <w:rPr>
          <w:rFonts w:ascii="Verdana" w:hAnsi="Verdana"/>
          <w:lang w:val="es-CL"/>
        </w:rPr>
        <w:t>o enviado al correo electrónico:</w:t>
      </w:r>
      <w:r w:rsidR="006D5A15" w:rsidRPr="006D5A15">
        <w:t xml:space="preserve"> </w:t>
      </w:r>
      <w:hyperlink r:id="rId7" w:history="1">
        <w:r w:rsidR="006D5A15" w:rsidRPr="00240FB2">
          <w:rPr>
            <w:rStyle w:val="Hipervnculo"/>
            <w:rFonts w:ascii="Verdana" w:hAnsi="Verdana"/>
            <w:lang w:val="es-CL"/>
          </w:rPr>
          <w:t>lpinto@muniporvenir.cl</w:t>
        </w:r>
      </w:hyperlink>
    </w:p>
    <w:p w:rsidR="00C5233F" w:rsidRPr="00A6213B" w:rsidRDefault="00C5233F" w:rsidP="006D5A15">
      <w:pPr>
        <w:spacing w:line="360" w:lineRule="auto"/>
        <w:jc w:val="both"/>
        <w:rPr>
          <w:rFonts w:ascii="Verdana" w:hAnsi="Verdana"/>
          <w:sz w:val="16"/>
          <w:szCs w:val="16"/>
          <w:lang w:val="es-CL"/>
        </w:rPr>
      </w:pPr>
    </w:p>
    <w:p w:rsidR="00CC1919" w:rsidRPr="00FA69DA" w:rsidRDefault="004E2530" w:rsidP="00C3356E">
      <w:pPr>
        <w:spacing w:line="360" w:lineRule="auto"/>
        <w:ind w:left="360" w:firstLine="360"/>
        <w:jc w:val="both"/>
        <w:rPr>
          <w:rFonts w:ascii="Verdana" w:hAnsi="Verdana" w:cs="Arial"/>
          <w:b/>
          <w:lang w:val="es-CL"/>
        </w:rPr>
      </w:pPr>
      <w:r w:rsidRPr="00A837E9">
        <w:rPr>
          <w:rFonts w:ascii="Verdana" w:hAnsi="Verdana"/>
          <w:lang w:val="es-CL"/>
        </w:rPr>
        <w:t xml:space="preserve">El </w:t>
      </w:r>
      <w:r w:rsidRPr="00A837E9">
        <w:rPr>
          <w:rFonts w:ascii="Verdana" w:hAnsi="Verdana"/>
          <w:u w:val="single"/>
          <w:lang w:val="es-CL"/>
        </w:rPr>
        <w:t>Plazo</w:t>
      </w:r>
      <w:r w:rsidRPr="00A837E9">
        <w:rPr>
          <w:rFonts w:ascii="Verdana" w:hAnsi="Verdana"/>
          <w:lang w:val="es-CL"/>
        </w:rPr>
        <w:t xml:space="preserve"> de Postulación vence</w:t>
      </w:r>
      <w:r w:rsidR="003B78C2">
        <w:rPr>
          <w:rFonts w:ascii="Verdana" w:hAnsi="Verdana"/>
          <w:lang w:val="es-CL"/>
        </w:rPr>
        <w:t>,</w:t>
      </w:r>
      <w:r w:rsidRPr="00A837E9">
        <w:rPr>
          <w:rFonts w:ascii="Verdana" w:hAnsi="Verdana"/>
          <w:lang w:val="es-CL"/>
        </w:rPr>
        <w:t xml:space="preserve"> impostergablemente</w:t>
      </w:r>
      <w:r w:rsidR="003B78C2">
        <w:rPr>
          <w:rFonts w:ascii="Verdana" w:hAnsi="Verdana"/>
          <w:lang w:val="es-CL"/>
        </w:rPr>
        <w:t>,</w:t>
      </w:r>
      <w:r w:rsidRPr="00A837E9">
        <w:rPr>
          <w:rFonts w:ascii="Verdana" w:hAnsi="Verdana"/>
          <w:lang w:val="es-CL"/>
        </w:rPr>
        <w:t xml:space="preserve"> el día </w:t>
      </w:r>
      <w:r w:rsidR="00BA7F86">
        <w:rPr>
          <w:rFonts w:ascii="Verdana" w:hAnsi="Verdana"/>
          <w:b/>
          <w:lang w:val="es-CL"/>
        </w:rPr>
        <w:t>martes 11</w:t>
      </w:r>
      <w:r w:rsidR="00287817">
        <w:rPr>
          <w:rFonts w:ascii="Verdana" w:hAnsi="Verdana"/>
          <w:b/>
          <w:lang w:val="es-CL"/>
        </w:rPr>
        <w:t xml:space="preserve"> </w:t>
      </w:r>
      <w:r w:rsidR="00717120">
        <w:rPr>
          <w:rFonts w:ascii="Verdana" w:hAnsi="Verdana"/>
          <w:b/>
          <w:lang w:val="es-CL"/>
        </w:rPr>
        <w:t xml:space="preserve">de </w:t>
      </w:r>
      <w:r w:rsidR="00287817">
        <w:rPr>
          <w:rFonts w:ascii="Verdana" w:hAnsi="Verdana"/>
          <w:b/>
          <w:lang w:val="es-CL"/>
        </w:rPr>
        <w:t xml:space="preserve">septiembre </w:t>
      </w:r>
      <w:r w:rsidR="00717120">
        <w:rPr>
          <w:rFonts w:ascii="Verdana" w:hAnsi="Verdana"/>
          <w:b/>
          <w:lang w:val="es-CL"/>
        </w:rPr>
        <w:t xml:space="preserve"> </w:t>
      </w:r>
      <w:r w:rsidRPr="00A837E9">
        <w:rPr>
          <w:rFonts w:ascii="Verdana" w:hAnsi="Verdana"/>
          <w:b/>
          <w:lang w:val="es-CL"/>
        </w:rPr>
        <w:t>de 20</w:t>
      </w:r>
      <w:r w:rsidR="00EC6399" w:rsidRPr="00A837E9">
        <w:rPr>
          <w:rFonts w:ascii="Verdana" w:hAnsi="Verdana"/>
          <w:b/>
          <w:lang w:val="es-CL"/>
        </w:rPr>
        <w:t>1</w:t>
      </w:r>
      <w:r w:rsidR="00287817">
        <w:rPr>
          <w:rFonts w:ascii="Verdana" w:hAnsi="Verdana"/>
          <w:b/>
          <w:lang w:val="es-CL"/>
        </w:rPr>
        <w:t>8 a las 11</w:t>
      </w:r>
      <w:r w:rsidR="006D5A15">
        <w:rPr>
          <w:rFonts w:ascii="Verdana" w:hAnsi="Verdana"/>
          <w:b/>
          <w:lang w:val="es-CL"/>
        </w:rPr>
        <w:t>:0</w:t>
      </w:r>
      <w:r w:rsidR="0027551E">
        <w:rPr>
          <w:rFonts w:ascii="Verdana" w:hAnsi="Verdana"/>
          <w:b/>
          <w:lang w:val="es-CL"/>
        </w:rPr>
        <w:t>0 hrs</w:t>
      </w:r>
      <w:r w:rsidRPr="00A837E9">
        <w:rPr>
          <w:rFonts w:ascii="Verdana" w:hAnsi="Verdana"/>
          <w:b/>
          <w:lang w:val="es-CL"/>
        </w:rPr>
        <w:t xml:space="preserve">. </w:t>
      </w:r>
    </w:p>
    <w:sectPr w:rsidR="00CC1919" w:rsidRPr="00FA69DA" w:rsidSect="00CC1919">
      <w:headerReference w:type="default" r:id="rId8"/>
      <w:footerReference w:type="default" r:id="rId9"/>
      <w:pgSz w:w="12242" w:h="15842" w:code="1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306" w:rsidRDefault="00166306">
      <w:r>
        <w:separator/>
      </w:r>
    </w:p>
  </w:endnote>
  <w:endnote w:type="continuationSeparator" w:id="0">
    <w:p w:rsidR="00166306" w:rsidRDefault="0016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C4" w:rsidRPr="00FC4772" w:rsidRDefault="009603C4" w:rsidP="00FC4772">
    <w:pPr>
      <w:pStyle w:val="Piedepgina"/>
      <w:ind w:left="360"/>
      <w:jc w:val="center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306" w:rsidRDefault="00166306">
      <w:r>
        <w:separator/>
      </w:r>
    </w:p>
  </w:footnote>
  <w:footnote w:type="continuationSeparator" w:id="0">
    <w:p w:rsidR="00166306" w:rsidRDefault="00166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4AC" w:rsidRDefault="00C3356E" w:rsidP="00C3356E">
    <w:pPr>
      <w:pStyle w:val="Encabezado"/>
    </w:pPr>
    <w:r w:rsidRPr="00C3356E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24400" cy="1400400"/>
          <wp:effectExtent l="0" t="0" r="0" b="0"/>
          <wp:wrapSquare wrapText="right"/>
          <wp:docPr id="1" name="Imagen 1" descr="Resultado de imagen para ilustre municipalidad de porve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lustre municipalidad de porven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56E">
      <w:t xml:space="preserve"> </w:t>
    </w:r>
    <w:r>
      <w:tab/>
    </w:r>
    <w:r>
      <w:tab/>
    </w:r>
  </w:p>
  <w:p w:rsidR="00D934AC" w:rsidRDefault="00D934AC" w:rsidP="00C3356E">
    <w:pPr>
      <w:pStyle w:val="Encabezado"/>
    </w:pPr>
  </w:p>
  <w:p w:rsidR="00D934AC" w:rsidRDefault="00D934AC" w:rsidP="00C3356E">
    <w:pPr>
      <w:pStyle w:val="Encabezado"/>
    </w:pPr>
  </w:p>
  <w:p w:rsidR="00D934AC" w:rsidRDefault="00D934AC" w:rsidP="00C3356E">
    <w:pPr>
      <w:pStyle w:val="Encabezado"/>
    </w:pPr>
  </w:p>
  <w:p w:rsidR="00D934AC" w:rsidRDefault="00D934AC" w:rsidP="00C3356E">
    <w:pPr>
      <w:pStyle w:val="Encabezado"/>
    </w:pPr>
  </w:p>
  <w:p w:rsidR="00D934AC" w:rsidRDefault="00D934AC" w:rsidP="00C3356E">
    <w:pPr>
      <w:pStyle w:val="Encabezado"/>
    </w:pPr>
  </w:p>
  <w:p w:rsidR="00C3356E" w:rsidRPr="00C3356E" w:rsidRDefault="00D934AC" w:rsidP="00C3356E">
    <w:pPr>
      <w:pStyle w:val="Encabezado"/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 w:rsidR="00C3356E" w:rsidRPr="00C3356E">
      <w:rPr>
        <w:rFonts w:ascii="Verdana" w:hAnsi="Verdana"/>
      </w:rPr>
      <w:t xml:space="preserve">MUNICIPALIDAD DE </w:t>
    </w:r>
    <w:r w:rsidR="00C3356E">
      <w:rPr>
        <w:rFonts w:ascii="Verdana" w:hAnsi="Verdana"/>
      </w:rPr>
      <w:t>PORVENIR</w:t>
    </w:r>
    <w:r w:rsidR="00C3356E" w:rsidRPr="00C3356E">
      <w:rPr>
        <w:rFonts w:ascii="Verdana" w:hAnsi="Verdana"/>
      </w:rPr>
      <w:t xml:space="preserve">                  </w:t>
    </w:r>
  </w:p>
  <w:p w:rsidR="00C3356E" w:rsidRPr="00C3356E" w:rsidRDefault="00C3356E" w:rsidP="00C3356E">
    <w:pPr>
      <w:pStyle w:val="Encabezado"/>
      <w:rPr>
        <w:rFonts w:ascii="Verdana" w:hAnsi="Verdana"/>
      </w:rPr>
    </w:pPr>
    <w:r w:rsidRPr="00C3356E">
      <w:rPr>
        <w:rFonts w:ascii="Verdana" w:hAnsi="Verdana"/>
      </w:rPr>
      <w:tab/>
      <w:t xml:space="preserve">                            </w:t>
    </w:r>
    <w:r w:rsidR="00C3661F">
      <w:rPr>
        <w:rFonts w:ascii="Verdana" w:hAnsi="Verdana"/>
      </w:rPr>
      <w:t xml:space="preserve">                        </w:t>
    </w:r>
    <w:r w:rsidRPr="00C3356E">
      <w:rPr>
        <w:rFonts w:ascii="Verdana" w:hAnsi="Verdana"/>
      </w:rPr>
      <w:t xml:space="preserve">Dirección de Desarrollo Comunitario  </w:t>
    </w:r>
  </w:p>
  <w:p w:rsidR="00C3356E" w:rsidRPr="00C3356E" w:rsidRDefault="00C3356E" w:rsidP="00C3356E">
    <w:pPr>
      <w:pStyle w:val="Encabezado"/>
      <w:rPr>
        <w:rFonts w:ascii="Verdana" w:hAnsi="Verdana"/>
      </w:rPr>
    </w:pPr>
    <w:r w:rsidRPr="00C3356E">
      <w:rPr>
        <w:rFonts w:ascii="Verdana" w:hAnsi="Verdana"/>
      </w:rPr>
      <w:tab/>
      <w:t xml:space="preserve">                                                                       DIDECO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A44663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C5A3D8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6A22E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18669C"/>
    <w:multiLevelType w:val="hybridMultilevel"/>
    <w:tmpl w:val="86AAA8D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 w15:restartNumberingAfterBreak="0">
    <w:nsid w:val="14FC41D6"/>
    <w:multiLevelType w:val="hybridMultilevel"/>
    <w:tmpl w:val="5BD8FD3E"/>
    <w:lvl w:ilvl="0" w:tplc="4E8A9888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Arial" w:hAnsi="Arial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F0914"/>
    <w:multiLevelType w:val="hybridMultilevel"/>
    <w:tmpl w:val="E564E604"/>
    <w:lvl w:ilvl="0" w:tplc="0C0A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 w15:restartNumberingAfterBreak="0">
    <w:nsid w:val="1DB13C8D"/>
    <w:multiLevelType w:val="singleLevel"/>
    <w:tmpl w:val="1E1EB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7" w15:restartNumberingAfterBreak="0">
    <w:nsid w:val="2AC03239"/>
    <w:multiLevelType w:val="hybridMultilevel"/>
    <w:tmpl w:val="DAB048B4"/>
    <w:lvl w:ilvl="0" w:tplc="1AAEE804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4330C1"/>
    <w:multiLevelType w:val="hybridMultilevel"/>
    <w:tmpl w:val="443AE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710156"/>
    <w:multiLevelType w:val="hybridMultilevel"/>
    <w:tmpl w:val="F57650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64CC5"/>
    <w:multiLevelType w:val="hybridMultilevel"/>
    <w:tmpl w:val="F182C080"/>
    <w:lvl w:ilvl="0" w:tplc="70947CF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  <w:szCs w:val="24"/>
        <w:lang w:val="es-E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106EA"/>
    <w:multiLevelType w:val="singleLevel"/>
    <w:tmpl w:val="7662FA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2" w15:restartNumberingAfterBreak="0">
    <w:nsid w:val="449A0291"/>
    <w:multiLevelType w:val="hybridMultilevel"/>
    <w:tmpl w:val="5824E70E"/>
    <w:lvl w:ilvl="0" w:tplc="340A000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69" w:hanging="360"/>
      </w:pPr>
      <w:rPr>
        <w:rFonts w:ascii="Wingdings" w:hAnsi="Wingdings" w:hint="default"/>
      </w:rPr>
    </w:lvl>
  </w:abstractNum>
  <w:abstractNum w:abstractNumId="13" w15:restartNumberingAfterBreak="0">
    <w:nsid w:val="4F2E6315"/>
    <w:multiLevelType w:val="hybridMultilevel"/>
    <w:tmpl w:val="E1BA60D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39F3094"/>
    <w:multiLevelType w:val="hybridMultilevel"/>
    <w:tmpl w:val="BBBA46F8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AB24108E">
      <w:start w:val="1"/>
      <w:numFmt w:val="decimal"/>
      <w:lvlText w:val="(%2)"/>
      <w:lvlJc w:val="left"/>
      <w:pPr>
        <w:ind w:left="2007" w:hanging="360"/>
      </w:pPr>
      <w:rPr>
        <w:rFonts w:hint="default"/>
      </w:rPr>
    </w:lvl>
    <w:lvl w:ilvl="2" w:tplc="9EA0C728">
      <w:start w:val="1"/>
      <w:numFmt w:val="upperRoman"/>
      <w:lvlText w:val="%3."/>
      <w:lvlJc w:val="left"/>
      <w:pPr>
        <w:ind w:left="3267" w:hanging="720"/>
      </w:pPr>
      <w:rPr>
        <w:rFonts w:hint="default"/>
        <w:b w:val="0"/>
      </w:rPr>
    </w:lvl>
    <w:lvl w:ilvl="3" w:tplc="0AD4BFD6">
      <w:start w:val="3"/>
      <w:numFmt w:val="lowerLetter"/>
      <w:lvlText w:val="%4."/>
      <w:lvlJc w:val="left"/>
      <w:pPr>
        <w:ind w:left="3447" w:hanging="360"/>
      </w:pPr>
      <w:rPr>
        <w:rFonts w:hint="default"/>
        <w:w w:val="100"/>
      </w:r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77F614C"/>
    <w:multiLevelType w:val="hybridMultilevel"/>
    <w:tmpl w:val="B84CC0BE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99A3AC6"/>
    <w:multiLevelType w:val="singleLevel"/>
    <w:tmpl w:val="E130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7" w15:restartNumberingAfterBreak="0">
    <w:nsid w:val="5FE94A73"/>
    <w:multiLevelType w:val="hybridMultilevel"/>
    <w:tmpl w:val="0CDE18EC"/>
    <w:lvl w:ilvl="0" w:tplc="1AAEE804">
      <w:start w:val="10"/>
      <w:numFmt w:val="bullet"/>
      <w:lvlText w:val="-"/>
      <w:lvlJc w:val="left"/>
      <w:pPr>
        <w:ind w:left="2849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18" w15:restartNumberingAfterBreak="0">
    <w:nsid w:val="72895071"/>
    <w:multiLevelType w:val="hybridMultilevel"/>
    <w:tmpl w:val="A75AD612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764A4FF2">
      <w:start w:val="1"/>
      <w:numFmt w:val="decimal"/>
      <w:lvlText w:val="%2.-"/>
      <w:lvlJc w:val="left"/>
      <w:pPr>
        <w:tabs>
          <w:tab w:val="num" w:pos="1788"/>
        </w:tabs>
        <w:ind w:left="1788" w:hanging="360"/>
      </w:pPr>
      <w:rPr>
        <w:rFonts w:ascii="Verdana" w:hAnsi="Verdana" w:hint="default"/>
        <w:b w:val="0"/>
        <w:i w:val="0"/>
        <w:sz w:val="20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3821687"/>
    <w:multiLevelType w:val="hybridMultilevel"/>
    <w:tmpl w:val="FB50C656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EF5435A"/>
    <w:multiLevelType w:val="hybridMultilevel"/>
    <w:tmpl w:val="86F60624"/>
    <w:lvl w:ilvl="0" w:tplc="3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16"/>
  </w:num>
  <w:num w:numId="9">
    <w:abstractNumId w:val="10"/>
  </w:num>
  <w:num w:numId="10">
    <w:abstractNumId w:val="5"/>
  </w:num>
  <w:num w:numId="11">
    <w:abstractNumId w:val="4"/>
  </w:num>
  <w:num w:numId="12">
    <w:abstractNumId w:val="20"/>
  </w:num>
  <w:num w:numId="13">
    <w:abstractNumId w:val="19"/>
  </w:num>
  <w:num w:numId="14">
    <w:abstractNumId w:val="20"/>
  </w:num>
  <w:num w:numId="15">
    <w:abstractNumId w:val="14"/>
  </w:num>
  <w:num w:numId="16">
    <w:abstractNumId w:val="13"/>
  </w:num>
  <w:num w:numId="17">
    <w:abstractNumId w:val="17"/>
  </w:num>
  <w:num w:numId="18">
    <w:abstractNumId w:val="12"/>
  </w:num>
  <w:num w:numId="19">
    <w:abstractNumId w:val="15"/>
  </w:num>
  <w:num w:numId="20">
    <w:abstractNumId w:val="18"/>
  </w:num>
  <w:num w:numId="21">
    <w:abstractNumId w:val="9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5"/>
    <w:rsid w:val="00010E5A"/>
    <w:rsid w:val="00013E16"/>
    <w:rsid w:val="00014DB4"/>
    <w:rsid w:val="00016BC3"/>
    <w:rsid w:val="00021754"/>
    <w:rsid w:val="00022076"/>
    <w:rsid w:val="000300E2"/>
    <w:rsid w:val="0004764F"/>
    <w:rsid w:val="00047CC5"/>
    <w:rsid w:val="000541BD"/>
    <w:rsid w:val="00055927"/>
    <w:rsid w:val="000601FB"/>
    <w:rsid w:val="0006759E"/>
    <w:rsid w:val="00082398"/>
    <w:rsid w:val="00091F6D"/>
    <w:rsid w:val="000B6344"/>
    <w:rsid w:val="000B6FC1"/>
    <w:rsid w:val="000C102E"/>
    <w:rsid w:val="000D17F6"/>
    <w:rsid w:val="000E0631"/>
    <w:rsid w:val="000E1189"/>
    <w:rsid w:val="000E4E2E"/>
    <w:rsid w:val="000F109B"/>
    <w:rsid w:val="000F46AF"/>
    <w:rsid w:val="00107349"/>
    <w:rsid w:val="0012141C"/>
    <w:rsid w:val="00123CBD"/>
    <w:rsid w:val="00130CD9"/>
    <w:rsid w:val="00133898"/>
    <w:rsid w:val="001348F3"/>
    <w:rsid w:val="00141EED"/>
    <w:rsid w:val="00145BC8"/>
    <w:rsid w:val="00146BDE"/>
    <w:rsid w:val="0015314E"/>
    <w:rsid w:val="00166306"/>
    <w:rsid w:val="00167862"/>
    <w:rsid w:val="00171019"/>
    <w:rsid w:val="0017171D"/>
    <w:rsid w:val="00186711"/>
    <w:rsid w:val="001A219B"/>
    <w:rsid w:val="001B1DF4"/>
    <w:rsid w:val="001C2FC6"/>
    <w:rsid w:val="001C309A"/>
    <w:rsid w:val="001C3BAE"/>
    <w:rsid w:val="001D6AB0"/>
    <w:rsid w:val="001E01F1"/>
    <w:rsid w:val="001E4586"/>
    <w:rsid w:val="001E4E81"/>
    <w:rsid w:val="001E50D4"/>
    <w:rsid w:val="001E6387"/>
    <w:rsid w:val="001F5F0A"/>
    <w:rsid w:val="001F7670"/>
    <w:rsid w:val="0021295A"/>
    <w:rsid w:val="00220F29"/>
    <w:rsid w:val="00227827"/>
    <w:rsid w:val="002302F3"/>
    <w:rsid w:val="00253161"/>
    <w:rsid w:val="0026405A"/>
    <w:rsid w:val="00264D5C"/>
    <w:rsid w:val="0027551E"/>
    <w:rsid w:val="00276D5D"/>
    <w:rsid w:val="002815D3"/>
    <w:rsid w:val="00285128"/>
    <w:rsid w:val="00286785"/>
    <w:rsid w:val="00287817"/>
    <w:rsid w:val="002A01BE"/>
    <w:rsid w:val="002A4A53"/>
    <w:rsid w:val="002A68D8"/>
    <w:rsid w:val="002B6413"/>
    <w:rsid w:val="002C0E4F"/>
    <w:rsid w:val="002C1BE8"/>
    <w:rsid w:val="002C7370"/>
    <w:rsid w:val="002D020C"/>
    <w:rsid w:val="002E18C0"/>
    <w:rsid w:val="002F1C20"/>
    <w:rsid w:val="002F553A"/>
    <w:rsid w:val="00302BC2"/>
    <w:rsid w:val="00303692"/>
    <w:rsid w:val="00303F26"/>
    <w:rsid w:val="00320550"/>
    <w:rsid w:val="00326E42"/>
    <w:rsid w:val="00330EED"/>
    <w:rsid w:val="003461C7"/>
    <w:rsid w:val="00355142"/>
    <w:rsid w:val="00356C57"/>
    <w:rsid w:val="0035743A"/>
    <w:rsid w:val="00380F89"/>
    <w:rsid w:val="00383D37"/>
    <w:rsid w:val="003938CC"/>
    <w:rsid w:val="00395062"/>
    <w:rsid w:val="003B1216"/>
    <w:rsid w:val="003B3719"/>
    <w:rsid w:val="003B6A9D"/>
    <w:rsid w:val="003B78C2"/>
    <w:rsid w:val="003D4E17"/>
    <w:rsid w:val="003D6E77"/>
    <w:rsid w:val="003E3A00"/>
    <w:rsid w:val="003F2F6E"/>
    <w:rsid w:val="003F49F0"/>
    <w:rsid w:val="003F619F"/>
    <w:rsid w:val="0040617E"/>
    <w:rsid w:val="00416059"/>
    <w:rsid w:val="00456BEA"/>
    <w:rsid w:val="0046099B"/>
    <w:rsid w:val="004753F2"/>
    <w:rsid w:val="004869D4"/>
    <w:rsid w:val="004942D0"/>
    <w:rsid w:val="004A16AE"/>
    <w:rsid w:val="004B5FBB"/>
    <w:rsid w:val="004C4B89"/>
    <w:rsid w:val="004C60FA"/>
    <w:rsid w:val="004C7EB8"/>
    <w:rsid w:val="004D18C6"/>
    <w:rsid w:val="004D20C8"/>
    <w:rsid w:val="004E1CC7"/>
    <w:rsid w:val="004E24CF"/>
    <w:rsid w:val="004E2530"/>
    <w:rsid w:val="004F5F73"/>
    <w:rsid w:val="0050702D"/>
    <w:rsid w:val="0051425D"/>
    <w:rsid w:val="0052060C"/>
    <w:rsid w:val="00531A85"/>
    <w:rsid w:val="005436EA"/>
    <w:rsid w:val="00545542"/>
    <w:rsid w:val="00551EEA"/>
    <w:rsid w:val="00567A8B"/>
    <w:rsid w:val="005704D4"/>
    <w:rsid w:val="00576B40"/>
    <w:rsid w:val="005865B5"/>
    <w:rsid w:val="005A3EC4"/>
    <w:rsid w:val="005B6C68"/>
    <w:rsid w:val="005E05D2"/>
    <w:rsid w:val="005F1F6C"/>
    <w:rsid w:val="00600B77"/>
    <w:rsid w:val="006031B8"/>
    <w:rsid w:val="0061053A"/>
    <w:rsid w:val="0062006E"/>
    <w:rsid w:val="00622CDC"/>
    <w:rsid w:val="00642CDE"/>
    <w:rsid w:val="00657359"/>
    <w:rsid w:val="00667322"/>
    <w:rsid w:val="00677C2E"/>
    <w:rsid w:val="00681A62"/>
    <w:rsid w:val="006834A2"/>
    <w:rsid w:val="00684D40"/>
    <w:rsid w:val="006A058E"/>
    <w:rsid w:val="006B6ADD"/>
    <w:rsid w:val="006B7933"/>
    <w:rsid w:val="006D5A15"/>
    <w:rsid w:val="006D79C6"/>
    <w:rsid w:val="00702CBF"/>
    <w:rsid w:val="0070592D"/>
    <w:rsid w:val="0071560D"/>
    <w:rsid w:val="00717044"/>
    <w:rsid w:val="00717120"/>
    <w:rsid w:val="007245B1"/>
    <w:rsid w:val="007277B4"/>
    <w:rsid w:val="007319F9"/>
    <w:rsid w:val="00737BB4"/>
    <w:rsid w:val="00743CF7"/>
    <w:rsid w:val="007554B8"/>
    <w:rsid w:val="0076332B"/>
    <w:rsid w:val="00766223"/>
    <w:rsid w:val="00766363"/>
    <w:rsid w:val="00773ADA"/>
    <w:rsid w:val="007803BF"/>
    <w:rsid w:val="007825A9"/>
    <w:rsid w:val="007862AF"/>
    <w:rsid w:val="007900A6"/>
    <w:rsid w:val="00796C6B"/>
    <w:rsid w:val="007A78AC"/>
    <w:rsid w:val="007B6B84"/>
    <w:rsid w:val="007C3F9C"/>
    <w:rsid w:val="007E267B"/>
    <w:rsid w:val="007E44F7"/>
    <w:rsid w:val="007F557F"/>
    <w:rsid w:val="007F7A18"/>
    <w:rsid w:val="0080312A"/>
    <w:rsid w:val="008052FC"/>
    <w:rsid w:val="00822ED3"/>
    <w:rsid w:val="00830B20"/>
    <w:rsid w:val="008341A4"/>
    <w:rsid w:val="00834871"/>
    <w:rsid w:val="00841C10"/>
    <w:rsid w:val="00842D7C"/>
    <w:rsid w:val="00852BB9"/>
    <w:rsid w:val="00870FDB"/>
    <w:rsid w:val="00876871"/>
    <w:rsid w:val="0087729C"/>
    <w:rsid w:val="00880D04"/>
    <w:rsid w:val="00881B42"/>
    <w:rsid w:val="008A42D7"/>
    <w:rsid w:val="008A5C46"/>
    <w:rsid w:val="008B4C9F"/>
    <w:rsid w:val="008B77B1"/>
    <w:rsid w:val="008C51AA"/>
    <w:rsid w:val="008D1C3E"/>
    <w:rsid w:val="008D33F3"/>
    <w:rsid w:val="008D4879"/>
    <w:rsid w:val="008D635E"/>
    <w:rsid w:val="008E3F23"/>
    <w:rsid w:val="008E5527"/>
    <w:rsid w:val="00906D96"/>
    <w:rsid w:val="00906F86"/>
    <w:rsid w:val="00907DF0"/>
    <w:rsid w:val="0091210E"/>
    <w:rsid w:val="00912829"/>
    <w:rsid w:val="009361D0"/>
    <w:rsid w:val="00936FA3"/>
    <w:rsid w:val="0094238C"/>
    <w:rsid w:val="00946796"/>
    <w:rsid w:val="00955248"/>
    <w:rsid w:val="0095688F"/>
    <w:rsid w:val="00956DE3"/>
    <w:rsid w:val="009603C4"/>
    <w:rsid w:val="00975EB6"/>
    <w:rsid w:val="00980CC6"/>
    <w:rsid w:val="00992D72"/>
    <w:rsid w:val="00993D87"/>
    <w:rsid w:val="009A065B"/>
    <w:rsid w:val="009A4162"/>
    <w:rsid w:val="009C3449"/>
    <w:rsid w:val="009D064C"/>
    <w:rsid w:val="009F01AC"/>
    <w:rsid w:val="009F481A"/>
    <w:rsid w:val="009F595B"/>
    <w:rsid w:val="009F647E"/>
    <w:rsid w:val="009F7A17"/>
    <w:rsid w:val="00A40FB7"/>
    <w:rsid w:val="00A4750C"/>
    <w:rsid w:val="00A47DCB"/>
    <w:rsid w:val="00A5125F"/>
    <w:rsid w:val="00A573C3"/>
    <w:rsid w:val="00A6213B"/>
    <w:rsid w:val="00A64B7B"/>
    <w:rsid w:val="00A66FD0"/>
    <w:rsid w:val="00A705F3"/>
    <w:rsid w:val="00A75550"/>
    <w:rsid w:val="00A81E0D"/>
    <w:rsid w:val="00A837E9"/>
    <w:rsid w:val="00A85948"/>
    <w:rsid w:val="00A95480"/>
    <w:rsid w:val="00AA1AED"/>
    <w:rsid w:val="00AB2E99"/>
    <w:rsid w:val="00AF0F70"/>
    <w:rsid w:val="00B02A0C"/>
    <w:rsid w:val="00B03A38"/>
    <w:rsid w:val="00B07592"/>
    <w:rsid w:val="00B3116F"/>
    <w:rsid w:val="00B405AA"/>
    <w:rsid w:val="00B46535"/>
    <w:rsid w:val="00B56DD4"/>
    <w:rsid w:val="00B66EB9"/>
    <w:rsid w:val="00B80451"/>
    <w:rsid w:val="00B900A8"/>
    <w:rsid w:val="00B941BE"/>
    <w:rsid w:val="00B97B28"/>
    <w:rsid w:val="00BA7F86"/>
    <w:rsid w:val="00BB587E"/>
    <w:rsid w:val="00BC4BB5"/>
    <w:rsid w:val="00BC5583"/>
    <w:rsid w:val="00BF05EC"/>
    <w:rsid w:val="00BF4FE2"/>
    <w:rsid w:val="00BF7678"/>
    <w:rsid w:val="00C01F23"/>
    <w:rsid w:val="00C1331A"/>
    <w:rsid w:val="00C15531"/>
    <w:rsid w:val="00C215F5"/>
    <w:rsid w:val="00C218C8"/>
    <w:rsid w:val="00C3356E"/>
    <w:rsid w:val="00C3661F"/>
    <w:rsid w:val="00C36662"/>
    <w:rsid w:val="00C462A1"/>
    <w:rsid w:val="00C477A6"/>
    <w:rsid w:val="00C5233F"/>
    <w:rsid w:val="00C63E75"/>
    <w:rsid w:val="00C66593"/>
    <w:rsid w:val="00C91267"/>
    <w:rsid w:val="00C9293B"/>
    <w:rsid w:val="00C95C59"/>
    <w:rsid w:val="00C969A4"/>
    <w:rsid w:val="00CA52E9"/>
    <w:rsid w:val="00CA5A89"/>
    <w:rsid w:val="00CA5C40"/>
    <w:rsid w:val="00CA6178"/>
    <w:rsid w:val="00CB4DE4"/>
    <w:rsid w:val="00CB6A87"/>
    <w:rsid w:val="00CC1919"/>
    <w:rsid w:val="00CC226D"/>
    <w:rsid w:val="00CC3BF9"/>
    <w:rsid w:val="00CC3FBD"/>
    <w:rsid w:val="00CC49B2"/>
    <w:rsid w:val="00CD2552"/>
    <w:rsid w:val="00CD31F8"/>
    <w:rsid w:val="00CE3AEB"/>
    <w:rsid w:val="00CE6EE1"/>
    <w:rsid w:val="00D0291B"/>
    <w:rsid w:val="00D171D0"/>
    <w:rsid w:val="00D31D97"/>
    <w:rsid w:val="00D463A7"/>
    <w:rsid w:val="00D615CE"/>
    <w:rsid w:val="00D71E90"/>
    <w:rsid w:val="00D77AF8"/>
    <w:rsid w:val="00D934AC"/>
    <w:rsid w:val="00D959A5"/>
    <w:rsid w:val="00DA4C37"/>
    <w:rsid w:val="00DB0281"/>
    <w:rsid w:val="00DB0901"/>
    <w:rsid w:val="00DB5038"/>
    <w:rsid w:val="00DC5DA9"/>
    <w:rsid w:val="00DD0EF2"/>
    <w:rsid w:val="00DD2473"/>
    <w:rsid w:val="00DD6123"/>
    <w:rsid w:val="00DD7A9C"/>
    <w:rsid w:val="00DE6739"/>
    <w:rsid w:val="00E013EB"/>
    <w:rsid w:val="00E10B8C"/>
    <w:rsid w:val="00E12E6B"/>
    <w:rsid w:val="00E15ABB"/>
    <w:rsid w:val="00E22005"/>
    <w:rsid w:val="00E27E91"/>
    <w:rsid w:val="00E3288E"/>
    <w:rsid w:val="00E43C53"/>
    <w:rsid w:val="00E52467"/>
    <w:rsid w:val="00E52889"/>
    <w:rsid w:val="00E546A0"/>
    <w:rsid w:val="00E55CDB"/>
    <w:rsid w:val="00E62464"/>
    <w:rsid w:val="00EA345C"/>
    <w:rsid w:val="00EA4236"/>
    <w:rsid w:val="00EA672C"/>
    <w:rsid w:val="00EC6399"/>
    <w:rsid w:val="00ED0565"/>
    <w:rsid w:val="00ED68DD"/>
    <w:rsid w:val="00EE2396"/>
    <w:rsid w:val="00EE3784"/>
    <w:rsid w:val="00EF12F9"/>
    <w:rsid w:val="00EF36D7"/>
    <w:rsid w:val="00EF389A"/>
    <w:rsid w:val="00F03E49"/>
    <w:rsid w:val="00F13AA8"/>
    <w:rsid w:val="00F22552"/>
    <w:rsid w:val="00F542CE"/>
    <w:rsid w:val="00F64D9A"/>
    <w:rsid w:val="00FA5469"/>
    <w:rsid w:val="00FA5A7C"/>
    <w:rsid w:val="00FA69DA"/>
    <w:rsid w:val="00FB24FF"/>
    <w:rsid w:val="00FC4772"/>
    <w:rsid w:val="00FC76B9"/>
    <w:rsid w:val="00FC7A16"/>
    <w:rsid w:val="00FD039F"/>
    <w:rsid w:val="00FD322D"/>
    <w:rsid w:val="00FD489B"/>
    <w:rsid w:val="00FD4DA4"/>
    <w:rsid w:val="00FE349C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4D7C8"/>
  <w15:docId w15:val="{F13542AF-BFDA-4F3C-BD25-9156CD62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5038"/>
    <w:rPr>
      <w:lang w:val="es-ES" w:eastAsia="es-ES"/>
    </w:rPr>
  </w:style>
  <w:style w:type="paragraph" w:styleId="Ttulo1">
    <w:name w:val="heading 1"/>
    <w:basedOn w:val="Normal"/>
    <w:next w:val="Normal"/>
    <w:qFormat/>
    <w:rsid w:val="00DB5038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B5038"/>
    <w:pPr>
      <w:keepNext/>
      <w:jc w:val="both"/>
      <w:outlineLvl w:val="1"/>
    </w:pPr>
    <w:rPr>
      <w:b/>
      <w:sz w:val="24"/>
      <w:lang w:val="es-CL"/>
    </w:rPr>
  </w:style>
  <w:style w:type="paragraph" w:styleId="Ttulo3">
    <w:name w:val="heading 3"/>
    <w:basedOn w:val="Normal"/>
    <w:next w:val="Normal"/>
    <w:qFormat/>
    <w:rsid w:val="00DB503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DB5038"/>
    <w:pPr>
      <w:keepNext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DB5038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DB5038"/>
    <w:pPr>
      <w:keepNext/>
      <w:outlineLvl w:val="5"/>
    </w:pPr>
    <w:rPr>
      <w:rFonts w:ascii="Arial" w:hAnsi="Arial"/>
      <w:b/>
      <w:i/>
      <w:sz w:val="28"/>
    </w:rPr>
  </w:style>
  <w:style w:type="paragraph" w:styleId="Ttulo7">
    <w:name w:val="heading 7"/>
    <w:basedOn w:val="Normal"/>
    <w:next w:val="Normal"/>
    <w:qFormat/>
    <w:rsid w:val="00DB5038"/>
    <w:pPr>
      <w:keepNext/>
      <w:tabs>
        <w:tab w:val="left" w:pos="5529"/>
      </w:tabs>
      <w:ind w:right="-1083"/>
      <w:jc w:val="both"/>
      <w:outlineLvl w:val="6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DB5038"/>
    <w:pPr>
      <w:keepNext/>
      <w:ind w:left="426" w:hanging="426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DB5038"/>
    <w:pPr>
      <w:ind w:left="284" w:hanging="284"/>
    </w:pPr>
    <w:rPr>
      <w:lang w:val="es-CL"/>
    </w:rPr>
  </w:style>
  <w:style w:type="paragraph" w:styleId="Sangra3detindependiente">
    <w:name w:val="Body Text Indent 3"/>
    <w:basedOn w:val="Normal"/>
    <w:rsid w:val="00DB5038"/>
    <w:pPr>
      <w:ind w:left="4248"/>
    </w:pPr>
    <w:rPr>
      <w:sz w:val="24"/>
      <w:lang w:val="es-CL"/>
    </w:rPr>
  </w:style>
  <w:style w:type="paragraph" w:styleId="Textodebloque">
    <w:name w:val="Block Text"/>
    <w:basedOn w:val="Normal"/>
    <w:rsid w:val="00DB5038"/>
    <w:pPr>
      <w:tabs>
        <w:tab w:val="left" w:pos="567"/>
        <w:tab w:val="left" w:pos="5529"/>
      </w:tabs>
      <w:ind w:left="567" w:right="-1083" w:hanging="567"/>
      <w:jc w:val="both"/>
    </w:pPr>
    <w:rPr>
      <w:rFonts w:ascii="Arial" w:hAnsi="Arial"/>
      <w:sz w:val="24"/>
    </w:rPr>
  </w:style>
  <w:style w:type="paragraph" w:styleId="Sangra2detindependiente">
    <w:name w:val="Body Text Indent 2"/>
    <w:basedOn w:val="Normal"/>
    <w:rsid w:val="00DB5038"/>
    <w:pPr>
      <w:tabs>
        <w:tab w:val="left" w:pos="567"/>
        <w:tab w:val="left" w:pos="1276"/>
        <w:tab w:val="left" w:pos="3828"/>
      </w:tabs>
      <w:ind w:left="567" w:hanging="567"/>
      <w:jc w:val="both"/>
    </w:pPr>
    <w:rPr>
      <w:rFonts w:ascii="Arial" w:hAnsi="Arial"/>
      <w:sz w:val="24"/>
    </w:rPr>
  </w:style>
  <w:style w:type="table" w:styleId="Tablaconcuadrcula">
    <w:name w:val="Table Grid"/>
    <w:basedOn w:val="Tablanormal"/>
    <w:rsid w:val="00975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047CC5"/>
    <w:pPr>
      <w:ind w:left="283" w:hanging="283"/>
    </w:pPr>
  </w:style>
  <w:style w:type="paragraph" w:styleId="Lista2">
    <w:name w:val="List 2"/>
    <w:basedOn w:val="Normal"/>
    <w:rsid w:val="00047CC5"/>
    <w:pPr>
      <w:ind w:left="566" w:hanging="283"/>
    </w:pPr>
  </w:style>
  <w:style w:type="paragraph" w:styleId="Encabezadodemensaje">
    <w:name w:val="Message Header"/>
    <w:basedOn w:val="Normal"/>
    <w:rsid w:val="00047C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Listaconvietas">
    <w:name w:val="List Bullet"/>
    <w:basedOn w:val="Normal"/>
    <w:rsid w:val="00047CC5"/>
    <w:pPr>
      <w:numPr>
        <w:numId w:val="1"/>
      </w:numPr>
    </w:pPr>
  </w:style>
  <w:style w:type="paragraph" w:styleId="Listaconvietas2">
    <w:name w:val="List Bullet 2"/>
    <w:basedOn w:val="Normal"/>
    <w:rsid w:val="00047CC5"/>
    <w:pPr>
      <w:numPr>
        <w:numId w:val="2"/>
      </w:numPr>
    </w:pPr>
  </w:style>
  <w:style w:type="paragraph" w:styleId="Listaconvietas3">
    <w:name w:val="List Bullet 3"/>
    <w:basedOn w:val="Normal"/>
    <w:rsid w:val="00047CC5"/>
    <w:pPr>
      <w:numPr>
        <w:numId w:val="3"/>
      </w:numPr>
    </w:pPr>
  </w:style>
  <w:style w:type="paragraph" w:customStyle="1" w:styleId="ListaCC">
    <w:name w:val="Lista CC."/>
    <w:basedOn w:val="Normal"/>
    <w:rsid w:val="00047CC5"/>
  </w:style>
  <w:style w:type="paragraph" w:styleId="Continuarlista">
    <w:name w:val="List Continue"/>
    <w:basedOn w:val="Normal"/>
    <w:rsid w:val="00047CC5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047CC5"/>
    <w:pPr>
      <w:spacing w:after="120"/>
      <w:ind w:left="283" w:firstLine="210"/>
    </w:pPr>
    <w:rPr>
      <w:lang w:val="es-ES"/>
    </w:rPr>
  </w:style>
  <w:style w:type="paragraph" w:styleId="Encabezado">
    <w:name w:val="header"/>
    <w:basedOn w:val="Normal"/>
    <w:rsid w:val="008772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729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6786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76B40"/>
    <w:rPr>
      <w:color w:val="0000FF"/>
      <w:u w:val="single"/>
    </w:rPr>
  </w:style>
  <w:style w:type="paragraph" w:customStyle="1" w:styleId="Prrafodelista1">
    <w:name w:val="Párrafo de lista1"/>
    <w:basedOn w:val="Normal"/>
    <w:rsid w:val="00CC191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CC1919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6D5A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pinto@muniporvenir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35</TotalTime>
  <Pages>3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U N I C I P A L I D A D</vt:lpstr>
    </vt:vector>
  </TitlesOfParts>
  <Company>Cliente</Company>
  <LinksUpToDate>false</LinksUpToDate>
  <CharactersWithSpaces>3281</CharactersWithSpaces>
  <SharedDoc>false</SharedDoc>
  <HLinks>
    <vt:vector size="12" baseType="variant"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http://www.programapuente.cl/</vt:lpwstr>
      </vt:variant>
      <vt:variant>
        <vt:lpwstr/>
      </vt:variant>
      <vt:variant>
        <vt:i4>7995468</vt:i4>
      </vt:variant>
      <vt:variant>
        <vt:i4>0</vt:i4>
      </vt:variant>
      <vt:variant>
        <vt:i4>0</vt:i4>
      </vt:variant>
      <vt:variant>
        <vt:i4>5</vt:i4>
      </vt:variant>
      <vt:variant>
        <vt:lpwstr>mailto:dideco@muninatales.cl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 N I C I P A L I D A D</dc:title>
  <dc:creator>Estimado</dc:creator>
  <cp:lastModifiedBy>Oriana Cardenas Bahamondes</cp:lastModifiedBy>
  <cp:revision>9</cp:revision>
  <cp:lastPrinted>2012-02-14T17:19:00Z</cp:lastPrinted>
  <dcterms:created xsi:type="dcterms:W3CDTF">2018-09-05T11:49:00Z</dcterms:created>
  <dcterms:modified xsi:type="dcterms:W3CDTF">2018-09-05T12:48:00Z</dcterms:modified>
</cp:coreProperties>
</file>